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29" w:rsidRPr="00FC00FD" w:rsidRDefault="00265B29" w:rsidP="00AD0868">
      <w:pPr>
        <w:pStyle w:val="KIN-AuthorName"/>
      </w:pPr>
      <w:r w:rsidRPr="00FC00FD">
        <w:t>Author</w:t>
      </w:r>
      <w:r w:rsidR="00244380" w:rsidRPr="00FC00FD">
        <w:t>’s</w:t>
      </w:r>
      <w:r w:rsidR="005E5BC6" w:rsidRPr="00FC00FD">
        <w:t xml:space="preserve"> Name</w:t>
      </w:r>
    </w:p>
    <w:p w:rsidR="00265B29" w:rsidRPr="00FC00FD" w:rsidRDefault="00590C01" w:rsidP="00AD0868">
      <w:pPr>
        <w:pStyle w:val="KIN-AuthorAddress"/>
      </w:pPr>
      <w:r w:rsidRPr="00FC00FD">
        <w:t>Company</w:t>
      </w:r>
    </w:p>
    <w:p w:rsidR="00590C01" w:rsidRPr="00FC00FD" w:rsidRDefault="00590C01" w:rsidP="00AD0868">
      <w:pPr>
        <w:pStyle w:val="KIN-AuthorAddress"/>
      </w:pPr>
      <w:r w:rsidRPr="00FC00FD">
        <w:t>Address</w:t>
      </w:r>
    </w:p>
    <w:p w:rsidR="00590C01" w:rsidRPr="00FC00FD" w:rsidRDefault="00590C01" w:rsidP="00AD0868">
      <w:pPr>
        <w:pStyle w:val="KIN-AuthorAddress"/>
      </w:pPr>
      <w:r w:rsidRPr="00FC00FD">
        <w:t>E-mail</w:t>
      </w:r>
      <w:r w:rsidR="003651E8" w:rsidRPr="00FC00FD">
        <w:t xml:space="preserve">: </w:t>
      </w:r>
      <w:r w:rsidR="001A16AF" w:rsidRPr="00FC00FD">
        <w:t>a</w:t>
      </w:r>
      <w:r w:rsidR="005E5BC6" w:rsidRPr="00FC00FD">
        <w:t>uthor’s e-mail</w:t>
      </w:r>
    </w:p>
    <w:p w:rsidR="007961B6" w:rsidRPr="00FC00FD" w:rsidRDefault="007961B6" w:rsidP="007961B6">
      <w:pPr>
        <w:pStyle w:val="KIN-Title"/>
      </w:pPr>
      <w:r w:rsidRPr="00FC00FD">
        <w:t>Title of the Paper</w:t>
      </w:r>
    </w:p>
    <w:p w:rsidR="00265B29" w:rsidRPr="00FC00FD" w:rsidRDefault="00265B29" w:rsidP="00AD0868">
      <w:pPr>
        <w:pStyle w:val="KIN-Title1"/>
      </w:pPr>
      <w:r w:rsidRPr="00FC00FD">
        <w:t>Title – level 1</w:t>
      </w:r>
    </w:p>
    <w:p w:rsidR="00A03D49" w:rsidRPr="00FC00FD" w:rsidRDefault="00A03D49" w:rsidP="00A03D49">
      <w:pPr>
        <w:pStyle w:val="KIN-Title2"/>
      </w:pPr>
      <w:r w:rsidRPr="00FC00FD">
        <w:t>Title – level 2</w:t>
      </w:r>
    </w:p>
    <w:p w:rsidR="00A03D49" w:rsidRPr="00FC00FD" w:rsidRDefault="00A03D49" w:rsidP="00A92265">
      <w:pPr>
        <w:pStyle w:val="KIN-Title3"/>
      </w:pPr>
      <w:r w:rsidRPr="00FC00FD">
        <w:t>Title – level 3</w:t>
      </w:r>
    </w:p>
    <w:p w:rsidR="002828CB" w:rsidRPr="00FC00FD" w:rsidRDefault="002828CB" w:rsidP="002828CB">
      <w:pPr>
        <w:pStyle w:val="KIN-ParagraphTitle"/>
      </w:pPr>
      <w:r w:rsidRPr="00FC00FD">
        <w:t>Paragraph title</w:t>
      </w:r>
    </w:p>
    <w:p w:rsidR="004D4270" w:rsidRPr="00FC00FD" w:rsidRDefault="00A03D49" w:rsidP="00AD0868">
      <w:pPr>
        <w:pStyle w:val="KIN-TextEN"/>
      </w:pPr>
      <w:r w:rsidRPr="00FC00FD">
        <w:t>All authors are kindly requested to read the following hints carefully to enable a un</w:t>
      </w:r>
      <w:r w:rsidR="004D4270" w:rsidRPr="00FC00FD">
        <w:t xml:space="preserve">iform appearance of the </w:t>
      </w:r>
      <w:r w:rsidR="00C24F89" w:rsidRPr="00FC00FD">
        <w:t>proceedings</w:t>
      </w:r>
      <w:r w:rsidR="004D4270" w:rsidRPr="00FC00FD">
        <w:t>.</w:t>
      </w:r>
    </w:p>
    <w:p w:rsidR="000468F3" w:rsidRPr="00FC00FD" w:rsidRDefault="00A03D49" w:rsidP="000468F3">
      <w:pPr>
        <w:pStyle w:val="KIN-TextEN"/>
      </w:pPr>
      <w:r w:rsidRPr="00FC00FD">
        <w:t xml:space="preserve">The language of the paper must be </w:t>
      </w:r>
      <w:r w:rsidRPr="00FC00FD">
        <w:rPr>
          <w:b/>
        </w:rPr>
        <w:t>English</w:t>
      </w:r>
      <w:r w:rsidRPr="00FC00FD">
        <w:t xml:space="preserve">. </w:t>
      </w:r>
      <w:r w:rsidR="000468F3" w:rsidRPr="00FC00FD">
        <w:t xml:space="preserve">The length of the paper including summary should </w:t>
      </w:r>
      <w:r w:rsidR="000468F3">
        <w:t xml:space="preserve">be between </w:t>
      </w:r>
      <w:r w:rsidR="00363F31">
        <w:rPr>
          <w:b/>
        </w:rPr>
        <w:t>6</w:t>
      </w:r>
      <w:r w:rsidR="000468F3" w:rsidRPr="008628D1">
        <w:rPr>
          <w:b/>
        </w:rPr>
        <w:t xml:space="preserve"> and 8</w:t>
      </w:r>
      <w:r w:rsidR="000468F3" w:rsidRPr="00FC00FD">
        <w:rPr>
          <w:b/>
        </w:rPr>
        <w:t xml:space="preserve"> pages</w:t>
      </w:r>
      <w:r w:rsidR="000468F3" w:rsidRPr="00FC00FD">
        <w:t>.</w:t>
      </w:r>
    </w:p>
    <w:p w:rsidR="00A03D49" w:rsidRPr="00FC00FD" w:rsidRDefault="00DA0FCA" w:rsidP="00AD0868">
      <w:pPr>
        <w:pStyle w:val="KIN-TextEN"/>
      </w:pPr>
      <w:bookmarkStart w:id="0" w:name="_GoBack"/>
      <w:bookmarkEnd w:id="0"/>
      <w:r w:rsidRPr="00FC00FD">
        <w:t>Please,</w:t>
      </w:r>
      <w:r w:rsidR="00A03D49" w:rsidRPr="00FC00FD">
        <w:t xml:space="preserve"> start witting </w:t>
      </w:r>
      <w:r w:rsidRPr="00FC00FD">
        <w:t>your</w:t>
      </w:r>
      <w:r w:rsidR="00A03D49" w:rsidRPr="00FC00FD">
        <w:t xml:space="preserve"> paper over this template. </w:t>
      </w:r>
      <w:r w:rsidRPr="00FC00FD">
        <w:t>U</w:t>
      </w:r>
      <w:r w:rsidR="00A03D49" w:rsidRPr="00FC00FD">
        <w:t xml:space="preserve">se only the styles contained </w:t>
      </w:r>
      <w:proofErr w:type="gramStart"/>
      <w:r w:rsidR="00A03D49" w:rsidRPr="00FC00FD">
        <w:t>in</w:t>
      </w:r>
      <w:proofErr w:type="gramEnd"/>
      <w:r w:rsidR="00A03D49" w:rsidRPr="00FC00FD">
        <w:t xml:space="preserve"> this template</w:t>
      </w:r>
      <w:r w:rsidR="002828CB" w:rsidRPr="00FC00FD">
        <w:t xml:space="preserve"> with the exception of your own tables and your own bullets and numbering</w:t>
      </w:r>
      <w:r w:rsidR="00A92265" w:rsidRPr="00FC00FD">
        <w:t>s</w:t>
      </w:r>
      <w:r w:rsidR="002828CB" w:rsidRPr="00FC00FD">
        <w:t xml:space="preserve"> in lists</w:t>
      </w:r>
      <w:r w:rsidR="00A03D49" w:rsidRPr="00FC00FD">
        <w:t xml:space="preserve">. </w:t>
      </w:r>
      <w:r w:rsidR="002828CB" w:rsidRPr="00FC00FD">
        <w:t xml:space="preserve">With this exception this template </w:t>
      </w:r>
      <w:r w:rsidR="00D73E18" w:rsidRPr="00FC00FD">
        <w:t>should</w:t>
      </w:r>
      <w:r w:rsidR="008C4A1C" w:rsidRPr="00FC00FD">
        <w:t xml:space="preserve"> </w:t>
      </w:r>
      <w:r w:rsidR="00D73E18" w:rsidRPr="00FC00FD">
        <w:t>contain</w:t>
      </w:r>
      <w:r w:rsidR="002828CB" w:rsidRPr="00FC00FD">
        <w:t xml:space="preserve"> every type of text which </w:t>
      </w:r>
      <w:r w:rsidR="008C4A1C" w:rsidRPr="00FC00FD">
        <w:t>you need in writing your</w:t>
      </w:r>
      <w:r w:rsidR="002828CB" w:rsidRPr="00FC00FD">
        <w:t xml:space="preserve"> pa</w:t>
      </w:r>
      <w:r w:rsidR="004D4270" w:rsidRPr="00FC00FD">
        <w:t>per.</w:t>
      </w:r>
    </w:p>
    <w:p w:rsidR="00265B29" w:rsidRPr="00FC00FD" w:rsidRDefault="004D4270" w:rsidP="00AD0868">
      <w:pPr>
        <w:pStyle w:val="KIN-TextEN"/>
      </w:pPr>
      <w:r w:rsidRPr="00FC00FD">
        <w:t xml:space="preserve">Write </w:t>
      </w:r>
      <w:r w:rsidR="00CB1BE0" w:rsidRPr="00FC00FD">
        <w:t>footnotes</w:t>
      </w:r>
      <w:r w:rsidR="00265B29" w:rsidRPr="00FC00FD">
        <w:rPr>
          <w:rStyle w:val="Znakapoznpodarou"/>
        </w:rPr>
        <w:footnoteReference w:id="1"/>
      </w:r>
      <w:r w:rsidR="00265B29" w:rsidRPr="00FC00FD">
        <w:t xml:space="preserve"> only for the comments; </w:t>
      </w:r>
      <w:r w:rsidRPr="00FC00FD">
        <w:t xml:space="preserve">used </w:t>
      </w:r>
      <w:r w:rsidR="00265B29" w:rsidRPr="00FC00FD">
        <w:t xml:space="preserve">literature </w:t>
      </w:r>
      <w:r w:rsidRPr="00FC00FD">
        <w:t xml:space="preserve">should be indicated </w:t>
      </w:r>
      <w:r w:rsidR="00D27063" w:rsidRPr="00FC00FD">
        <w:t xml:space="preserve">as a number </w:t>
      </w:r>
      <w:r w:rsidR="00265B29" w:rsidRPr="00FC00FD">
        <w:t xml:space="preserve">in </w:t>
      </w:r>
      <w:r w:rsidR="004A5761" w:rsidRPr="00FC00FD">
        <w:t xml:space="preserve">square </w:t>
      </w:r>
      <w:r w:rsidR="00265B29" w:rsidRPr="00FC00FD">
        <w:t>brackets [   ] according to the literature list at the end of the p</w:t>
      </w:r>
      <w:r w:rsidR="00265B29" w:rsidRPr="00FC00FD">
        <w:t>a</w:t>
      </w:r>
      <w:r w:rsidR="00265B29" w:rsidRPr="00FC00FD">
        <w:t>per.</w:t>
      </w:r>
    </w:p>
    <w:p w:rsidR="00265B29" w:rsidRPr="00FC00FD" w:rsidRDefault="002451AB" w:rsidP="00AD0868">
      <w:pPr>
        <w:pStyle w:val="KIN-ParagraphTitle"/>
      </w:pPr>
      <w:r w:rsidRPr="00FC00FD">
        <w:t>P</w:t>
      </w:r>
      <w:r w:rsidR="00265B29" w:rsidRPr="00FC00FD">
        <w:t>icture:</w:t>
      </w:r>
    </w:p>
    <w:p w:rsidR="00DB4A47" w:rsidRPr="00FC00FD" w:rsidRDefault="003E21D7" w:rsidP="009C1825">
      <w:pPr>
        <w:pStyle w:val="KIN-ListEN"/>
      </w:pPr>
      <w:r w:rsidRPr="00FC00FD">
        <w:t>can</w:t>
      </w:r>
      <w:r w:rsidR="005913BE" w:rsidRPr="00FC00FD">
        <w:t xml:space="preserve"> be colored but </w:t>
      </w:r>
      <w:r w:rsidR="0057540C" w:rsidRPr="00FC00FD">
        <w:t>it</w:t>
      </w:r>
      <w:r w:rsidR="005913BE" w:rsidRPr="00FC00FD">
        <w:t xml:space="preserve"> </w:t>
      </w:r>
      <w:r w:rsidR="00DB4A47" w:rsidRPr="00FC00FD">
        <w:t>will be printed in black and white,</w:t>
      </w:r>
    </w:p>
    <w:p w:rsidR="00265B29" w:rsidRPr="00FC00FD" w:rsidRDefault="00A92265" w:rsidP="009C1825">
      <w:pPr>
        <w:pStyle w:val="KIN-ListEN"/>
      </w:pPr>
      <w:r w:rsidRPr="00FC00FD">
        <w:t xml:space="preserve">must be </w:t>
      </w:r>
      <w:r w:rsidR="00D228F6">
        <w:t xml:space="preserve">grouped into </w:t>
      </w:r>
      <w:r w:rsidRPr="00FC00FD">
        <w:t>one object,</w:t>
      </w:r>
    </w:p>
    <w:p w:rsidR="00AD21B0" w:rsidRPr="00FC00FD" w:rsidRDefault="00A92265" w:rsidP="009C1825">
      <w:pPr>
        <w:pStyle w:val="KIN-ListEN"/>
      </w:pPr>
      <w:r w:rsidRPr="00FC00FD">
        <w:t xml:space="preserve">must be </w:t>
      </w:r>
      <w:r w:rsidRPr="00FC00FD">
        <w:rPr>
          <w:b/>
        </w:rPr>
        <w:t>followed</w:t>
      </w:r>
      <w:r w:rsidRPr="00FC00FD">
        <w:t xml:space="preserve"> by </w:t>
      </w:r>
      <w:r w:rsidR="00393E09" w:rsidRPr="00FC00FD">
        <w:t>its</w:t>
      </w:r>
      <w:r w:rsidRPr="00FC00FD">
        <w:t xml:space="preserve"> title</w:t>
      </w:r>
      <w:r w:rsidR="00AD21B0" w:rsidRPr="00FC00FD">
        <w:t>,</w:t>
      </w:r>
    </w:p>
    <w:p w:rsidR="00A92265" w:rsidRPr="00FC00FD" w:rsidRDefault="00973C8E" w:rsidP="009C1825">
      <w:pPr>
        <w:pStyle w:val="KIN-ListEN"/>
      </w:pPr>
      <w:r w:rsidRPr="00FC00FD">
        <w:lastRenderedPageBreak/>
        <w:t>must</w:t>
      </w:r>
      <w:r w:rsidR="00AD21B0" w:rsidRPr="00FC00FD">
        <w:t xml:space="preserve"> be referenced from the text</w:t>
      </w:r>
      <w:r w:rsidR="0096270F">
        <w:t>,</w:t>
      </w:r>
    </w:p>
    <w:p w:rsidR="00265B29" w:rsidRPr="00FC00FD" w:rsidRDefault="00243922" w:rsidP="009C1825">
      <w:pPr>
        <w:pStyle w:val="KIN-ListEN"/>
      </w:pPr>
      <w:proofErr w:type="gramStart"/>
      <w:r w:rsidRPr="00FC00FD">
        <w:t>should</w:t>
      </w:r>
      <w:proofErr w:type="gramEnd"/>
      <w:r w:rsidRPr="00FC00FD">
        <w:t xml:space="preserve"> not exceed page margins</w:t>
      </w:r>
      <w:r w:rsidR="00AD21B0" w:rsidRPr="00FC00FD">
        <w:t>.</w:t>
      </w:r>
    </w:p>
    <w:p w:rsidR="00265B29" w:rsidRPr="00FC00FD" w:rsidRDefault="003E21D7" w:rsidP="009C1825">
      <w:pPr>
        <w:pStyle w:val="KIN-ListEN"/>
      </w:pPr>
      <w:r w:rsidRPr="00FC00FD">
        <w:t>I</w:t>
      </w:r>
      <w:r w:rsidR="00265B29" w:rsidRPr="00FC00FD">
        <w:t xml:space="preserve">nside </w:t>
      </w:r>
      <w:r w:rsidR="004F18A6" w:rsidRPr="00FC00FD">
        <w:t xml:space="preserve">text </w:t>
      </w:r>
      <w:r w:rsidR="00265B29" w:rsidRPr="00FC00FD">
        <w:t>font</w:t>
      </w:r>
      <w:r w:rsidR="00243922" w:rsidRPr="00FC00FD">
        <w:t xml:space="preserve"> should</w:t>
      </w:r>
      <w:r w:rsidR="00265B29" w:rsidRPr="00FC00FD">
        <w:t xml:space="preserve"> not </w:t>
      </w:r>
      <w:r w:rsidR="00FC00FD" w:rsidRPr="00FC00FD">
        <w:t>be less than 7 point.</w:t>
      </w:r>
    </w:p>
    <w:p w:rsidR="00265B29" w:rsidRPr="00FC00FD" w:rsidRDefault="003E21D7" w:rsidP="009C1825">
      <w:pPr>
        <w:pStyle w:val="KIN-ListEN"/>
      </w:pPr>
      <w:r w:rsidRPr="00FC00FD">
        <w:t>A</w:t>
      </w:r>
      <w:r w:rsidR="00243922" w:rsidRPr="00FC00FD">
        <w:t xml:space="preserve">ligning in MS Word: </w:t>
      </w:r>
      <w:r w:rsidR="00243922" w:rsidRPr="00FC00FD">
        <w:rPr>
          <w:i/>
        </w:rPr>
        <w:t>Format Picture</w:t>
      </w:r>
      <w:r w:rsidR="00243922" w:rsidRPr="00FC00FD">
        <w:t xml:space="preserve"> – </w:t>
      </w:r>
      <w:r w:rsidR="00243922" w:rsidRPr="00FC00FD">
        <w:rPr>
          <w:i/>
        </w:rPr>
        <w:t>Layout</w:t>
      </w:r>
      <w:r w:rsidR="00243922" w:rsidRPr="00FC00FD">
        <w:t xml:space="preserve"> – </w:t>
      </w:r>
      <w:r w:rsidR="00243922" w:rsidRPr="00FC00FD">
        <w:rPr>
          <w:i/>
        </w:rPr>
        <w:t>In line with text</w:t>
      </w:r>
      <w:r w:rsidR="00A92265" w:rsidRPr="00FC00FD">
        <w:t>.</w:t>
      </w:r>
    </w:p>
    <w:p w:rsidR="004F18A6" w:rsidRPr="00FC00FD" w:rsidRDefault="003E21D7" w:rsidP="009C1825">
      <w:pPr>
        <w:pStyle w:val="KIN-ListEN"/>
      </w:pPr>
      <w:r w:rsidRPr="00FC00FD">
        <w:t>A</w:t>
      </w:r>
      <w:r w:rsidR="004F18A6" w:rsidRPr="00FC00FD">
        <w:t>fter the abovementioned aligning select the paragraph with the pict</w:t>
      </w:r>
      <w:r w:rsidR="00DB4A47" w:rsidRPr="00FC00FD">
        <w:t xml:space="preserve">ure and give it </w:t>
      </w:r>
      <w:r w:rsidR="00502E2B" w:rsidRPr="00FC00FD">
        <w:t xml:space="preserve">a </w:t>
      </w:r>
      <w:r w:rsidR="00DB4A47" w:rsidRPr="00FC00FD">
        <w:t>style called “</w:t>
      </w:r>
      <w:r w:rsidR="006A6F1A" w:rsidRPr="00FC00FD">
        <w:rPr>
          <w:i/>
        </w:rPr>
        <w:t>KIN-Figure</w:t>
      </w:r>
      <w:r w:rsidR="00DB4A47" w:rsidRPr="00FC00FD">
        <w:t>”.</w:t>
      </w:r>
    </w:p>
    <w:p w:rsidR="00265B29" w:rsidRPr="00FC00FD" w:rsidRDefault="00BC772A" w:rsidP="006A6F1A">
      <w:pPr>
        <w:pStyle w:val="KIN-Figure"/>
      </w:pPr>
      <w:r>
        <w:rPr>
          <w:noProof/>
          <w:lang w:val="cs-CZ"/>
        </w:rPr>
      </w:r>
      <w:r w:rsidRPr="00BC772A">
        <w:rPr>
          <w:noProof/>
          <w:lang w:val="cs-CZ"/>
        </w:rPr>
        <w:pict>
          <v:group id="Group 2" o:spid="_x0000_s1026" style="width:141.75pt;height:56.7pt;mso-position-horizontal-relative:char;mso-position-vertical-relative:line" coordorigin="4536,2876" coordsize="2835,1134">
            <v:rect id="Rectangle 3" o:spid="_x0000_s1027" style="position:absolute;left:4536;top:2876;width:2835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874;top:3312;width:21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<v:textbox inset="0,0,0,0">
                <w:txbxContent>
                  <w:p w:rsidR="00265B29" w:rsidRDefault="00265B29" w:rsidP="008E7784">
                    <w:pPr>
                      <w:tabs>
                        <w:tab w:val="clear" w:pos="709"/>
                        <w:tab w:val="clear" w:pos="1418"/>
                        <w:tab w:val="clear" w:pos="1701"/>
                        <w:tab w:val="clear" w:pos="4536"/>
                        <w:tab w:val="clear" w:pos="7938"/>
                      </w:tabs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Text not smaller than 7 point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65B29" w:rsidRPr="00FC00FD" w:rsidRDefault="00265B29" w:rsidP="00AD0BEE">
      <w:pPr>
        <w:pStyle w:val="KIN-FigureTitle"/>
      </w:pPr>
      <w:r w:rsidRPr="00FC00FD">
        <w:t>Picture title</w:t>
      </w:r>
      <w:r w:rsidR="001E1625" w:rsidRPr="00FC00FD">
        <w:t xml:space="preserve"> together with its possible source given as the number of literature according to the literature list at the end of the paper in brackets [</w:t>
      </w:r>
      <w:r w:rsidR="00FB78E5" w:rsidRPr="00FC00FD">
        <w:t>   </w:t>
      </w:r>
      <w:r w:rsidR="001E1625" w:rsidRPr="00FC00FD">
        <w:t>]</w:t>
      </w:r>
    </w:p>
    <w:p w:rsidR="00A92265" w:rsidRPr="00FC00FD" w:rsidRDefault="00A10930" w:rsidP="00A92265">
      <w:pPr>
        <w:pStyle w:val="KIN-ParagraphTitle"/>
      </w:pPr>
      <w:r w:rsidRPr="00FC00FD">
        <w:t>Table</w:t>
      </w:r>
      <w:r w:rsidR="00A92265" w:rsidRPr="00FC00FD">
        <w:t>:</w:t>
      </w:r>
    </w:p>
    <w:p w:rsidR="00A92265" w:rsidRPr="00FC00FD" w:rsidRDefault="00A92265" w:rsidP="00A92265">
      <w:pPr>
        <w:pStyle w:val="KIN-ListEN"/>
      </w:pPr>
      <w:r w:rsidRPr="00FC00FD">
        <w:t>can be in adlibbed style,</w:t>
      </w:r>
    </w:p>
    <w:p w:rsidR="00A92265" w:rsidRPr="00FC00FD" w:rsidRDefault="006C6BF2" w:rsidP="00856280">
      <w:pPr>
        <w:pStyle w:val="KIN-ListEN"/>
      </w:pPr>
      <w:r w:rsidRPr="00FC00FD">
        <w:t>c</w:t>
      </w:r>
      <w:r w:rsidR="00A92265" w:rsidRPr="00FC00FD">
        <w:t xml:space="preserve">an also be inserted as </w:t>
      </w:r>
      <w:r w:rsidR="00393E09" w:rsidRPr="00FC00FD">
        <w:t xml:space="preserve">a </w:t>
      </w:r>
      <w:r w:rsidR="00A92265" w:rsidRPr="00FC00FD">
        <w:t>picture,</w:t>
      </w:r>
    </w:p>
    <w:p w:rsidR="00AD21B0" w:rsidRPr="00FC00FD" w:rsidRDefault="00AD21B0" w:rsidP="00AD21B0">
      <w:pPr>
        <w:pStyle w:val="KIN-ListEN"/>
      </w:pPr>
      <w:r w:rsidRPr="00FC00FD">
        <w:t xml:space="preserve">must be </w:t>
      </w:r>
      <w:r w:rsidRPr="00FC00FD">
        <w:rPr>
          <w:b/>
        </w:rPr>
        <w:t>preceded</w:t>
      </w:r>
      <w:r w:rsidRPr="00FC00FD">
        <w:t xml:space="preserve"> by </w:t>
      </w:r>
      <w:r w:rsidR="00393E09" w:rsidRPr="00FC00FD">
        <w:t>its</w:t>
      </w:r>
      <w:r w:rsidRPr="00FC00FD">
        <w:t xml:space="preserve"> title,</w:t>
      </w:r>
    </w:p>
    <w:p w:rsidR="00AD21B0" w:rsidRPr="00FC00FD" w:rsidRDefault="00393E09" w:rsidP="009C1825">
      <w:pPr>
        <w:pStyle w:val="KIN-ListEN"/>
      </w:pPr>
      <w:r w:rsidRPr="00FC00FD">
        <w:t>must</w:t>
      </w:r>
      <w:r w:rsidR="00AD21B0" w:rsidRPr="00FC00FD">
        <w:t xml:space="preserve"> be referenced from the text,</w:t>
      </w:r>
    </w:p>
    <w:p w:rsidR="00744381" w:rsidRPr="00FC00FD" w:rsidRDefault="00744381" w:rsidP="00A92265">
      <w:pPr>
        <w:pStyle w:val="KIN-ListEN"/>
      </w:pPr>
      <w:r w:rsidRPr="00FC00FD">
        <w:t>should not exceed left and right page margins,</w:t>
      </w:r>
    </w:p>
    <w:p w:rsidR="00F4008B" w:rsidRPr="00FC00FD" w:rsidRDefault="00F4008B" w:rsidP="00A92265">
      <w:pPr>
        <w:pStyle w:val="KIN-ListEN"/>
      </w:pPr>
      <w:r w:rsidRPr="00FC00FD">
        <w:t>must be centered</w:t>
      </w:r>
      <w:r w:rsidR="00AD21B0" w:rsidRPr="00FC00FD">
        <w:t xml:space="preserve"> on the page</w:t>
      </w:r>
      <w:r w:rsidRPr="00FC00FD">
        <w:t>,</w:t>
      </w:r>
    </w:p>
    <w:p w:rsidR="00A92265" w:rsidRPr="00FC00FD" w:rsidRDefault="00A92265" w:rsidP="00A92265">
      <w:pPr>
        <w:pStyle w:val="KIN-ListEN"/>
      </w:pPr>
      <w:proofErr w:type="gramStart"/>
      <w:r w:rsidRPr="00FC00FD">
        <w:t>must</w:t>
      </w:r>
      <w:proofErr w:type="gramEnd"/>
      <w:r w:rsidRPr="00FC00FD">
        <w:t xml:space="preserve"> be followed by </w:t>
      </w:r>
      <w:r w:rsidR="00D73E18" w:rsidRPr="00FC00FD">
        <w:t xml:space="preserve">an </w:t>
      </w:r>
      <w:r w:rsidRPr="00FC00FD">
        <w:t>empty paragraph.</w:t>
      </w:r>
    </w:p>
    <w:p w:rsidR="006C6BF2" w:rsidRPr="00FC00FD" w:rsidRDefault="006C6BF2" w:rsidP="00A92265">
      <w:pPr>
        <w:pStyle w:val="KIN-ListEN"/>
      </w:pPr>
      <w:r w:rsidRPr="00FC00FD">
        <w:t>Smaller tables in text form</w:t>
      </w:r>
      <w:r w:rsidR="0091244D" w:rsidRPr="00FC00FD">
        <w:t xml:space="preserve"> can be</w:t>
      </w:r>
      <w:r w:rsidRPr="00FC00FD">
        <w:t xml:space="preserve"> </w:t>
      </w:r>
      <w:r w:rsidR="0091244D" w:rsidRPr="00FC00FD">
        <w:t xml:space="preserve">prevented from being broken at the end of </w:t>
      </w:r>
      <w:r w:rsidR="00271A57" w:rsidRPr="00FC00FD">
        <w:t>page</w:t>
      </w:r>
      <w:r w:rsidR="0091244D" w:rsidRPr="00FC00FD">
        <w:t xml:space="preserve"> by selecting all their lines and clicking </w:t>
      </w:r>
      <w:r w:rsidR="0091244D" w:rsidRPr="00FC00FD">
        <w:rPr>
          <w:i/>
        </w:rPr>
        <w:t>Format</w:t>
      </w:r>
      <w:r w:rsidR="0091244D" w:rsidRPr="00FC00FD">
        <w:t xml:space="preserve"> – </w:t>
      </w:r>
      <w:r w:rsidR="0091244D" w:rsidRPr="00FC00FD">
        <w:rPr>
          <w:i/>
        </w:rPr>
        <w:t>Paragraph</w:t>
      </w:r>
      <w:r w:rsidR="0091244D" w:rsidRPr="00FC00FD">
        <w:t xml:space="preserve"> – </w:t>
      </w:r>
      <w:r w:rsidR="0091244D" w:rsidRPr="00FC00FD">
        <w:rPr>
          <w:i/>
        </w:rPr>
        <w:t>Line and Page Breaks</w:t>
      </w:r>
      <w:r w:rsidR="0091244D" w:rsidRPr="00FC00FD">
        <w:t xml:space="preserve"> and checking </w:t>
      </w:r>
      <w:proofErr w:type="gramStart"/>
      <w:r w:rsidR="0091244D" w:rsidRPr="00FC00FD">
        <w:rPr>
          <w:i/>
        </w:rPr>
        <w:t>Keep</w:t>
      </w:r>
      <w:proofErr w:type="gramEnd"/>
      <w:r w:rsidR="0091244D" w:rsidRPr="00FC00FD">
        <w:rPr>
          <w:i/>
        </w:rPr>
        <w:t xml:space="preserve"> with next</w:t>
      </w:r>
      <w:r w:rsidR="0091244D" w:rsidRPr="00FC00FD">
        <w:t>.</w:t>
      </w:r>
    </w:p>
    <w:p w:rsidR="00D73E18" w:rsidRPr="00FC00FD" w:rsidRDefault="00D73E18" w:rsidP="00A92265">
      <w:pPr>
        <w:pStyle w:val="KIN-ListEN"/>
      </w:pPr>
      <w:r w:rsidRPr="00FC00FD">
        <w:t xml:space="preserve">Tables inserted as pictures should be aligned in text </w:t>
      </w:r>
      <w:r w:rsidR="003314C4" w:rsidRPr="00FC00FD">
        <w:t xml:space="preserve">as the above-mentioned picture </w:t>
      </w:r>
      <w:r w:rsidRPr="00FC00FD">
        <w:t>using the style “</w:t>
      </w:r>
      <w:r w:rsidRPr="00FC00FD">
        <w:rPr>
          <w:i/>
        </w:rPr>
        <w:t>KIN-Figure</w:t>
      </w:r>
      <w:r w:rsidRPr="00FC00FD">
        <w:t>”.</w:t>
      </w:r>
    </w:p>
    <w:p w:rsidR="00265B29" w:rsidRPr="00FC00FD" w:rsidRDefault="00265B29" w:rsidP="00594A4D">
      <w:pPr>
        <w:pStyle w:val="KIN-TableTitle"/>
      </w:pPr>
      <w:r w:rsidRPr="00FC00FD">
        <w:t>Table title</w:t>
      </w:r>
      <w:r w:rsidR="001E1625" w:rsidRPr="00FC00FD">
        <w:t xml:space="preserve"> together with its possible source given as the number of literature </w:t>
      </w:r>
      <w:r w:rsidR="00244380" w:rsidRPr="00FC00FD">
        <w:t>in brackets [</w:t>
      </w:r>
      <w:r w:rsidR="00FB78E5" w:rsidRPr="00FC00FD">
        <w:t>   </w:t>
      </w:r>
      <w:r w:rsidR="00244380" w:rsidRPr="00FC00FD">
        <w:t xml:space="preserve">] </w:t>
      </w:r>
      <w:r w:rsidR="001E1625" w:rsidRPr="00FC00FD">
        <w:t>according to the literature list at the end of the paper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1"/>
        <w:gridCol w:w="1481"/>
        <w:gridCol w:w="1481"/>
        <w:gridCol w:w="1481"/>
        <w:gridCol w:w="1482"/>
      </w:tblGrid>
      <w:tr w:rsidR="00265B29" w:rsidRPr="00FC00FD">
        <w:trPr>
          <w:trHeight w:val="220"/>
          <w:jc w:val="center"/>
        </w:trPr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2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</w:tr>
      <w:tr w:rsidR="00265B29" w:rsidRPr="00FC00FD">
        <w:trPr>
          <w:trHeight w:val="220"/>
          <w:jc w:val="center"/>
        </w:trPr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2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</w:tr>
      <w:tr w:rsidR="00265B29" w:rsidRPr="00FC00FD">
        <w:trPr>
          <w:trHeight w:val="220"/>
          <w:jc w:val="center"/>
        </w:trPr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2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</w:tr>
      <w:tr w:rsidR="00265B29" w:rsidRPr="00FC00FD">
        <w:trPr>
          <w:trHeight w:val="220"/>
          <w:jc w:val="center"/>
        </w:trPr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2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</w:tr>
      <w:tr w:rsidR="00265B29" w:rsidRPr="00FC00FD">
        <w:trPr>
          <w:trHeight w:val="220"/>
          <w:jc w:val="center"/>
        </w:trPr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1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  <w:tc>
          <w:tcPr>
            <w:tcW w:w="1482" w:type="dxa"/>
          </w:tcPr>
          <w:p w:rsidR="00265B29" w:rsidRPr="00FC00FD" w:rsidRDefault="00265B29" w:rsidP="00ED7DA6">
            <w:pPr>
              <w:keepNext/>
              <w:tabs>
                <w:tab w:val="clear" w:pos="709"/>
                <w:tab w:val="clear" w:pos="1418"/>
                <w:tab w:val="clear" w:pos="1701"/>
                <w:tab w:val="clear" w:pos="4536"/>
                <w:tab w:val="clear" w:pos="7938"/>
              </w:tabs>
            </w:pPr>
          </w:p>
        </w:tc>
      </w:tr>
    </w:tbl>
    <w:p w:rsidR="004D76E9" w:rsidRPr="00FC00FD" w:rsidRDefault="004D76E9" w:rsidP="006A6F1A">
      <w:pPr>
        <w:pStyle w:val="KIN-TextEN"/>
      </w:pPr>
    </w:p>
    <w:p w:rsidR="00265B29" w:rsidRPr="00FC00FD" w:rsidRDefault="00244380" w:rsidP="00AD0868">
      <w:pPr>
        <w:pStyle w:val="KIN-TextEN"/>
      </w:pPr>
      <w:r w:rsidRPr="00FC00FD">
        <w:lastRenderedPageBreak/>
        <w:t xml:space="preserve">Do not place empty paragraphs between paragraphs </w:t>
      </w:r>
      <w:r w:rsidR="00D73E18" w:rsidRPr="00FC00FD">
        <w:t xml:space="preserve">with any kind of text </w:t>
      </w:r>
      <w:r w:rsidRPr="00FC00FD">
        <w:t xml:space="preserve">with </w:t>
      </w:r>
      <w:r w:rsidR="00D73E18" w:rsidRPr="00FC00FD">
        <w:t>the exception of the empty paragraph under tables</w:t>
      </w:r>
      <w:r w:rsidR="00265B29" w:rsidRPr="00FC00FD">
        <w:t>.</w:t>
      </w:r>
    </w:p>
    <w:p w:rsidR="00AD21B0" w:rsidRPr="00FC00FD" w:rsidRDefault="00AD21B0" w:rsidP="00AD21B0">
      <w:pPr>
        <w:pStyle w:val="KIN-TextEN"/>
      </w:pPr>
      <w:r w:rsidRPr="00FC00FD">
        <w:t xml:space="preserve">Formulas (equations) </w:t>
      </w:r>
      <w:r w:rsidR="00244EC6" w:rsidRPr="00FC00FD">
        <w:t>must</w:t>
      </w:r>
      <w:r w:rsidRPr="00FC00FD">
        <w:t xml:space="preserve"> be </w:t>
      </w:r>
      <w:r w:rsidR="00F43500">
        <w:t xml:space="preserve">written by means of formula editor and </w:t>
      </w:r>
      <w:r w:rsidRPr="00FC00FD">
        <w:t xml:space="preserve">numbered in parentheses </w:t>
      </w:r>
      <w:r w:rsidR="00ED7A7E" w:rsidRPr="00FC00FD">
        <w:t xml:space="preserve">(round brackets) </w:t>
      </w:r>
      <w:r w:rsidRPr="00FC00FD">
        <w:t xml:space="preserve">and </w:t>
      </w:r>
      <w:r w:rsidR="00244EC6" w:rsidRPr="00FC00FD">
        <w:t>must</w:t>
      </w:r>
      <w:r w:rsidRPr="00FC00FD">
        <w:t xml:space="preserve"> be referenced from the text. The example is shown on Formula (1).</w:t>
      </w:r>
    </w:p>
    <w:p w:rsidR="00AD21B0" w:rsidRPr="00FC00FD" w:rsidRDefault="00AD21B0" w:rsidP="00AD21B0">
      <w:pPr>
        <w:pStyle w:val="KIN-Formula"/>
      </w:pPr>
      <w:r w:rsidRPr="00FC00FD">
        <w:tab/>
      </w:r>
      <w:r w:rsidRPr="00FC00FD">
        <w:rPr>
          <w:position w:val="-6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.75pt;height:15.75pt" o:ole="">
            <v:imagedata r:id="rId8" o:title=""/>
          </v:shape>
          <o:OLEObject Type="Embed" ProgID="Equation.3" ShapeID="_x0000_i1026" DrawAspect="Content" ObjectID="_1521447225" r:id="rId9"/>
        </w:object>
      </w:r>
      <w:r w:rsidRPr="00FC00FD">
        <w:tab/>
        <w:t>(</w:t>
      </w:r>
      <w:r w:rsidR="00F43500">
        <w:t>1</w:t>
      </w:r>
      <w:r w:rsidRPr="00FC00FD">
        <w:t>)</w:t>
      </w:r>
    </w:p>
    <w:p w:rsidR="00AD21B0" w:rsidRPr="00FC00FD" w:rsidRDefault="00F43500" w:rsidP="00AD21B0">
      <w:pPr>
        <w:pStyle w:val="KIN-TextEN"/>
      </w:pPr>
      <w:r>
        <w:t xml:space="preserve">Align the formula </w:t>
      </w:r>
      <w:r w:rsidR="00E504D8" w:rsidRPr="00E504D8">
        <w:rPr>
          <w:i/>
        </w:rPr>
        <w:t>I</w:t>
      </w:r>
      <w:r w:rsidRPr="00E504D8">
        <w:rPr>
          <w:i/>
        </w:rPr>
        <w:t>n line with text</w:t>
      </w:r>
      <w:r w:rsidR="00E504D8">
        <w:t>.</w:t>
      </w:r>
      <w:r>
        <w:t xml:space="preserve"> </w:t>
      </w:r>
      <w:r w:rsidR="00E504D8">
        <w:t>Insert a single tab character before the fo</w:t>
      </w:r>
      <w:r w:rsidR="00E504D8">
        <w:t>r</w:t>
      </w:r>
      <w:r w:rsidR="00E504D8">
        <w:t>mula and a single tab character between the formula and its number. Then select the paragraph with the formula and give it a style called “</w:t>
      </w:r>
      <w:r w:rsidR="00E504D8" w:rsidRPr="002942C7">
        <w:rPr>
          <w:i/>
        </w:rPr>
        <w:t>KIN-Formula</w:t>
      </w:r>
      <w:r w:rsidR="00E504D8">
        <w:t>”.</w:t>
      </w:r>
    </w:p>
    <w:p w:rsidR="00E24E6C" w:rsidRPr="00FC00FD" w:rsidRDefault="00E24E6C" w:rsidP="00AD21B0">
      <w:pPr>
        <w:pStyle w:val="KIN-TextEN"/>
      </w:pPr>
      <w:r w:rsidRPr="00FC00FD">
        <w:t xml:space="preserve">The </w:t>
      </w:r>
      <w:r w:rsidR="00790AC0" w:rsidRPr="00FC00FD">
        <w:t xml:space="preserve">optional </w:t>
      </w:r>
      <w:r w:rsidRPr="00FC00FD">
        <w:t>acknowledgement</w:t>
      </w:r>
      <w:r w:rsidR="00AD620A" w:rsidRPr="00FC00FD">
        <w:t>s</w:t>
      </w:r>
      <w:r w:rsidRPr="00FC00FD">
        <w:t>, the list of used literature</w:t>
      </w:r>
      <w:r w:rsidR="00E36E0E" w:rsidRPr="00FC00FD">
        <w:t xml:space="preserve"> (if there is any)</w:t>
      </w:r>
      <w:r w:rsidRPr="00FC00FD">
        <w:t xml:space="preserve">, and </w:t>
      </w:r>
      <w:r w:rsidR="00790AC0" w:rsidRPr="00FC00FD">
        <w:t xml:space="preserve">required </w:t>
      </w:r>
      <w:r w:rsidRPr="00FC00FD">
        <w:t xml:space="preserve">summary should be placed at the end of </w:t>
      </w:r>
      <w:r w:rsidR="00C5589A" w:rsidRPr="00FC00FD">
        <w:t xml:space="preserve">this </w:t>
      </w:r>
      <w:r w:rsidRPr="00FC00FD">
        <w:t>paper. They should be written according to the following example.</w:t>
      </w:r>
    </w:p>
    <w:p w:rsidR="00790AC0" w:rsidRPr="00FC00FD" w:rsidRDefault="00790AC0" w:rsidP="00E36E0E">
      <w:pPr>
        <w:pStyle w:val="KIN-TitleSummary"/>
      </w:pPr>
      <w:r w:rsidRPr="00FC00FD">
        <w:t>Acknowledgement</w:t>
      </w:r>
      <w:r w:rsidR="00934DEA" w:rsidRPr="00FC00FD">
        <w:t>s</w:t>
      </w:r>
    </w:p>
    <w:p w:rsidR="00790AC0" w:rsidRPr="00FC00FD" w:rsidRDefault="00A33786" w:rsidP="00790AC0">
      <w:pPr>
        <w:pStyle w:val="KIN-Summary"/>
      </w:pPr>
      <w:r>
        <w:t xml:space="preserve">(Example) </w:t>
      </w:r>
      <w:r w:rsidR="00790AC0" w:rsidRPr="00FC00FD">
        <w:t>This work was supported by the Czech Grant Agency (GACR grant no. 102/07/P430 and 102/05/0278).</w:t>
      </w:r>
    </w:p>
    <w:p w:rsidR="00265B29" w:rsidRPr="00FC00FD" w:rsidRDefault="00265B29" w:rsidP="00516C6C">
      <w:pPr>
        <w:pStyle w:val="KIN-TitleSummary"/>
      </w:pPr>
      <w:r w:rsidRPr="00FC00FD">
        <w:t>Literature</w:t>
      </w:r>
    </w:p>
    <w:p w:rsidR="007B3462" w:rsidRPr="00FC00FD" w:rsidRDefault="007B3462" w:rsidP="00367F64">
      <w:pPr>
        <w:pStyle w:val="KIN-Literature"/>
      </w:pPr>
      <w:r w:rsidRPr="00FC00FD">
        <w:t>J</w:t>
      </w:r>
      <w:r w:rsidR="009666A7">
        <w:t>ÁČ</w:t>
      </w:r>
      <w:r w:rsidRPr="00FC00FD">
        <w:t>, I.</w:t>
      </w:r>
      <w:r w:rsidR="0028696C">
        <w:t>;</w:t>
      </w:r>
      <w:r w:rsidRPr="00FC00FD">
        <w:t xml:space="preserve"> R</w:t>
      </w:r>
      <w:r w:rsidR="009666A7">
        <w:t>YDVALOVÁ</w:t>
      </w:r>
      <w:r w:rsidRPr="00FC00FD">
        <w:t>, P.</w:t>
      </w:r>
      <w:r w:rsidR="0028696C">
        <w:t>;</w:t>
      </w:r>
      <w:r w:rsidRPr="00FC00FD">
        <w:t xml:space="preserve"> Ž</w:t>
      </w:r>
      <w:r w:rsidR="009666A7">
        <w:t>IŽKA</w:t>
      </w:r>
      <w:r w:rsidRPr="00FC00FD">
        <w:t>, M.</w:t>
      </w:r>
      <w:r w:rsidR="0028696C">
        <w:t>;</w:t>
      </w:r>
      <w:r w:rsidRPr="00FC00FD">
        <w:t xml:space="preserve"> Ž</w:t>
      </w:r>
      <w:r w:rsidR="009666A7">
        <w:t>UKOVÁ</w:t>
      </w:r>
      <w:r w:rsidRPr="00FC00FD">
        <w:t>, H.</w:t>
      </w:r>
      <w:r w:rsidR="00AF6CCE" w:rsidRPr="00FC00FD">
        <w:t>:</w:t>
      </w:r>
      <w:r w:rsidRPr="00FC00FD">
        <w:t xml:space="preserve"> </w:t>
      </w:r>
      <w:proofErr w:type="spellStart"/>
      <w:r w:rsidRPr="00FC00FD">
        <w:t>Specifikace</w:t>
      </w:r>
      <w:proofErr w:type="spellEnd"/>
      <w:r w:rsidRPr="00FC00FD">
        <w:t xml:space="preserve"> </w:t>
      </w:r>
      <w:proofErr w:type="spellStart"/>
      <w:r w:rsidRPr="00FC00FD">
        <w:t>zdravého</w:t>
      </w:r>
      <w:proofErr w:type="spellEnd"/>
      <w:r w:rsidRPr="00FC00FD">
        <w:t xml:space="preserve"> </w:t>
      </w:r>
      <w:proofErr w:type="spellStart"/>
      <w:r w:rsidRPr="00FC00FD">
        <w:t>českého</w:t>
      </w:r>
      <w:proofErr w:type="spellEnd"/>
      <w:r w:rsidRPr="00FC00FD">
        <w:t xml:space="preserve"> </w:t>
      </w:r>
      <w:proofErr w:type="spellStart"/>
      <w:r w:rsidRPr="00FC00FD">
        <w:t>malého</w:t>
      </w:r>
      <w:proofErr w:type="spellEnd"/>
      <w:r w:rsidRPr="00FC00FD">
        <w:t xml:space="preserve"> a </w:t>
      </w:r>
      <w:proofErr w:type="spellStart"/>
      <w:r w:rsidRPr="00FC00FD">
        <w:t>středního</w:t>
      </w:r>
      <w:proofErr w:type="spellEnd"/>
      <w:r w:rsidRPr="00FC00FD">
        <w:t xml:space="preserve"> </w:t>
      </w:r>
      <w:proofErr w:type="spellStart"/>
      <w:r w:rsidRPr="00FC00FD">
        <w:t>podnikání</w:t>
      </w:r>
      <w:proofErr w:type="spellEnd"/>
      <w:r w:rsidR="00CE25C1" w:rsidRPr="00FC00FD">
        <w:t>.</w:t>
      </w:r>
      <w:r w:rsidRPr="00FC00FD">
        <w:t xml:space="preserve"> </w:t>
      </w:r>
      <w:r w:rsidR="002D7CDD" w:rsidRPr="00FC00FD">
        <w:t xml:space="preserve">Part </w:t>
      </w:r>
      <w:r w:rsidRPr="00FC00FD">
        <w:t xml:space="preserve">I. </w:t>
      </w:r>
      <w:r w:rsidR="002D7CDD" w:rsidRPr="00FC00FD">
        <w:t>1st edition</w:t>
      </w:r>
      <w:r w:rsidRPr="00FC00FD">
        <w:t xml:space="preserve">. </w:t>
      </w:r>
      <w:smartTag w:uri="urn:schemas-microsoft-com:office:smarttags" w:element="City">
        <w:r w:rsidRPr="00FC00FD">
          <w:t>Liberec</w:t>
        </w:r>
      </w:smartTag>
      <w:r w:rsidRPr="00FC00FD">
        <w:t xml:space="preserve">: </w:t>
      </w:r>
      <w:smartTag w:uri="urn:schemas-microsoft-com:office:smarttags" w:element="PlaceName">
        <w:r w:rsidRPr="00FC00FD">
          <w:t>Technic</w:t>
        </w:r>
        <w:r w:rsidR="002D7CDD" w:rsidRPr="00FC00FD">
          <w:t>al</w:t>
        </w:r>
      </w:smartTag>
      <w:r w:rsidR="002D7CDD" w:rsidRPr="00FC00FD">
        <w:t xml:space="preserve"> </w:t>
      </w:r>
      <w:smartTag w:uri="urn:schemas-microsoft-com:office:smarttags" w:element="PlaceType">
        <w:r w:rsidR="002D7CDD" w:rsidRPr="00FC00FD">
          <w:t>U</w:t>
        </w:r>
        <w:r w:rsidRPr="00FC00FD">
          <w:t>niver</w:t>
        </w:r>
        <w:r w:rsidR="002D7CDD" w:rsidRPr="00FC00FD">
          <w:t>sity</w:t>
        </w:r>
      </w:smartTag>
      <w:r w:rsidR="002D7CDD" w:rsidRPr="00FC00FD">
        <w:t xml:space="preserve"> of</w:t>
      </w:r>
      <w:r w:rsidRPr="00FC00FD">
        <w:t xml:space="preserve"> </w:t>
      </w:r>
      <w:smartTag w:uri="urn:schemas-microsoft-com:office:smarttags" w:element="City">
        <w:smartTag w:uri="urn:schemas-microsoft-com:office:smarttags" w:element="place">
          <w:r w:rsidRPr="00FC00FD">
            <w:t>Liber</w:t>
          </w:r>
          <w:r w:rsidR="002D7CDD" w:rsidRPr="00FC00FD">
            <w:t>e</w:t>
          </w:r>
          <w:r w:rsidRPr="00FC00FD">
            <w:t>c</w:t>
          </w:r>
        </w:smartTag>
      </w:smartTag>
      <w:r w:rsidRPr="00FC00FD">
        <w:t>, 2004. ISBN 80-7083-886-8.</w:t>
      </w:r>
    </w:p>
    <w:p w:rsidR="007B3462" w:rsidRPr="00FC00FD" w:rsidRDefault="007B3462" w:rsidP="00367F64">
      <w:pPr>
        <w:pStyle w:val="KIN-Literature"/>
      </w:pPr>
      <w:r w:rsidRPr="00FC00FD">
        <w:t>K</w:t>
      </w:r>
      <w:r w:rsidR="009666A7">
        <w:t>RAFT</w:t>
      </w:r>
      <w:r w:rsidRPr="00FC00FD">
        <w:t>, J.</w:t>
      </w:r>
      <w:r w:rsidR="0028696C">
        <w:t>;</w:t>
      </w:r>
      <w:r w:rsidRPr="00FC00FD">
        <w:t xml:space="preserve"> Z</w:t>
      </w:r>
      <w:r w:rsidR="009666A7">
        <w:t>ASADIL</w:t>
      </w:r>
      <w:r w:rsidRPr="00FC00FD">
        <w:t>, V.</w:t>
      </w:r>
      <w:r w:rsidR="00AF6CCE" w:rsidRPr="00FC00FD">
        <w:t>:</w:t>
      </w:r>
      <w:r w:rsidRPr="00FC00FD">
        <w:t xml:space="preserve"> </w:t>
      </w:r>
      <w:proofErr w:type="spellStart"/>
      <w:r w:rsidRPr="00FC00FD">
        <w:t>Ekonomické</w:t>
      </w:r>
      <w:proofErr w:type="spellEnd"/>
      <w:r w:rsidRPr="00FC00FD">
        <w:t xml:space="preserve"> </w:t>
      </w:r>
      <w:proofErr w:type="spellStart"/>
      <w:r w:rsidRPr="00FC00FD">
        <w:t>souvislosti</w:t>
      </w:r>
      <w:proofErr w:type="spellEnd"/>
      <w:r w:rsidRPr="00FC00FD">
        <w:t xml:space="preserve"> </w:t>
      </w:r>
      <w:proofErr w:type="spellStart"/>
      <w:r w:rsidRPr="00FC00FD">
        <w:t>comebacku</w:t>
      </w:r>
      <w:proofErr w:type="spellEnd"/>
      <w:r w:rsidRPr="00FC00FD">
        <w:t xml:space="preserve"> </w:t>
      </w:r>
      <w:proofErr w:type="spellStart"/>
      <w:r w:rsidRPr="00FC00FD">
        <w:t>značkového</w:t>
      </w:r>
      <w:proofErr w:type="spellEnd"/>
      <w:r w:rsidRPr="00FC00FD">
        <w:t xml:space="preserve"> </w:t>
      </w:r>
      <w:proofErr w:type="spellStart"/>
      <w:r w:rsidRPr="00FC00FD">
        <w:t>produktu</w:t>
      </w:r>
      <w:proofErr w:type="spellEnd"/>
      <w:r w:rsidRPr="00FC00FD">
        <w:t xml:space="preserve">. E+M </w:t>
      </w:r>
      <w:proofErr w:type="spellStart"/>
      <w:r w:rsidRPr="00FC00FD">
        <w:t>Ekonomie</w:t>
      </w:r>
      <w:proofErr w:type="spellEnd"/>
      <w:r w:rsidRPr="00FC00FD">
        <w:t xml:space="preserve"> a Management, 2005, </w:t>
      </w:r>
      <w:r w:rsidR="002D7CDD" w:rsidRPr="00FC00FD">
        <w:t>Vol.</w:t>
      </w:r>
      <w:r w:rsidRPr="00FC00FD">
        <w:t xml:space="preserve"> 8, </w:t>
      </w:r>
      <w:r w:rsidR="002D7CDD" w:rsidRPr="00FC00FD">
        <w:t>No.</w:t>
      </w:r>
      <w:r w:rsidRPr="00FC00FD">
        <w:t xml:space="preserve"> 3, </w:t>
      </w:r>
      <w:r w:rsidR="002D7CDD" w:rsidRPr="00FC00FD">
        <w:t>pp</w:t>
      </w:r>
      <w:r w:rsidRPr="00FC00FD">
        <w:t>. 27 – 35. ISSN 1212-3609.</w:t>
      </w:r>
    </w:p>
    <w:p w:rsidR="007B3462" w:rsidRPr="00FC00FD" w:rsidRDefault="007B3462" w:rsidP="00367F64">
      <w:pPr>
        <w:pStyle w:val="KIN-Literature"/>
      </w:pPr>
      <w:r w:rsidRPr="00FC00FD">
        <w:t>L</w:t>
      </w:r>
      <w:r w:rsidR="009666A7">
        <w:t>ORENC</w:t>
      </w:r>
      <w:r w:rsidRPr="00FC00FD">
        <w:t xml:space="preserve">, J. </w:t>
      </w:r>
      <w:r w:rsidR="002D7CDD" w:rsidRPr="00FC00FD">
        <w:t>et al.</w:t>
      </w:r>
      <w:r w:rsidR="00AF6CCE" w:rsidRPr="00FC00FD">
        <w:t>:</w:t>
      </w:r>
      <w:r w:rsidRPr="00FC00FD">
        <w:t xml:space="preserve"> </w:t>
      </w:r>
      <w:proofErr w:type="spellStart"/>
      <w:r w:rsidRPr="00FC00FD">
        <w:t>Sklářský</w:t>
      </w:r>
      <w:proofErr w:type="spellEnd"/>
      <w:r w:rsidRPr="00FC00FD">
        <w:t xml:space="preserve"> a </w:t>
      </w:r>
      <w:proofErr w:type="spellStart"/>
      <w:r w:rsidRPr="00FC00FD">
        <w:t>keramický</w:t>
      </w:r>
      <w:proofErr w:type="spellEnd"/>
      <w:r w:rsidRPr="00FC00FD">
        <w:t xml:space="preserve"> </w:t>
      </w:r>
      <w:proofErr w:type="spellStart"/>
      <w:r w:rsidRPr="00FC00FD">
        <w:t>průmysl</w:t>
      </w:r>
      <w:proofErr w:type="spellEnd"/>
      <w:r w:rsidRPr="00FC00FD">
        <w:t xml:space="preserve"> ČR – </w:t>
      </w:r>
      <w:r w:rsidR="002D7CDD" w:rsidRPr="00FC00FD">
        <w:t>Annual report</w:t>
      </w:r>
      <w:r w:rsidRPr="00FC00FD">
        <w:t xml:space="preserve"> 2003. [</w:t>
      </w:r>
      <w:proofErr w:type="gramStart"/>
      <w:r w:rsidRPr="00FC00FD">
        <w:t>online</w:t>
      </w:r>
      <w:proofErr w:type="gramEnd"/>
      <w:r w:rsidRPr="00FC00FD">
        <w:t xml:space="preserve">]. </w:t>
      </w:r>
      <w:smartTag w:uri="urn:schemas-microsoft-com:office:smarttags" w:element="City">
        <w:r w:rsidRPr="00FC00FD">
          <w:t>Pra</w:t>
        </w:r>
        <w:r w:rsidR="002D7CDD" w:rsidRPr="00FC00FD">
          <w:t>gue</w:t>
        </w:r>
      </w:smartTag>
      <w:r w:rsidRPr="00FC00FD">
        <w:t xml:space="preserve">: </w:t>
      </w:r>
      <w:r w:rsidR="002D7CDD" w:rsidRPr="00FC00FD">
        <w:t xml:space="preserve">Association of the Glass and Ceramic Industry of the </w:t>
      </w:r>
      <w:smartTag w:uri="urn:schemas-microsoft-com:office:smarttags" w:element="place">
        <w:smartTag w:uri="urn:schemas-microsoft-com:office:smarttags" w:element="PlaceName">
          <w:r w:rsidR="002D7CDD" w:rsidRPr="00FC00FD">
            <w:t>Czech</w:t>
          </w:r>
        </w:smartTag>
        <w:r w:rsidR="002D7CDD" w:rsidRPr="00FC00FD">
          <w:t xml:space="preserve"> </w:t>
        </w:r>
        <w:smartTag w:uri="urn:schemas-microsoft-com:office:smarttags" w:element="PlaceType">
          <w:r w:rsidR="002D7CDD" w:rsidRPr="00FC00FD">
            <w:t>Republic</w:t>
          </w:r>
        </w:smartTag>
      </w:smartTag>
      <w:r w:rsidRPr="00FC00FD">
        <w:t>, 2004 [</w:t>
      </w:r>
      <w:r w:rsidR="00F955C8" w:rsidRPr="00FC00FD">
        <w:t>accessed</w:t>
      </w:r>
      <w:r w:rsidRPr="00FC00FD">
        <w:t xml:space="preserve"> 2005-07-15]. </w:t>
      </w:r>
      <w:r w:rsidR="002D7CDD" w:rsidRPr="00FC00FD">
        <w:t>Available from</w:t>
      </w:r>
      <w:r w:rsidR="008261A3" w:rsidRPr="00FC00FD">
        <w:t xml:space="preserve">: </w:t>
      </w:r>
      <w:r w:rsidRPr="00FC00FD">
        <w:t>http://www.askpcr.</w:t>
      </w:r>
      <w:r w:rsidR="008261A3" w:rsidRPr="00FC00FD">
        <w:t>cz/cze/zprava2003/cze/index.htm</w:t>
      </w:r>
      <w:r w:rsidR="00FE7C75" w:rsidRPr="00FC00FD">
        <w:t>.</w:t>
      </w:r>
    </w:p>
    <w:p w:rsidR="00265B29" w:rsidRPr="00FC00FD" w:rsidRDefault="007B3462" w:rsidP="00367F64">
      <w:pPr>
        <w:pStyle w:val="KIN-Literature"/>
      </w:pPr>
      <w:r w:rsidRPr="00FC00FD">
        <w:t>U.S. D</w:t>
      </w:r>
      <w:r w:rsidR="009666A7">
        <w:t>EPARTMENT</w:t>
      </w:r>
      <w:r w:rsidR="002910EC" w:rsidRPr="00FC00FD">
        <w:t xml:space="preserve"> </w:t>
      </w:r>
      <w:r w:rsidR="009666A7">
        <w:t>OF</w:t>
      </w:r>
      <w:r w:rsidRPr="00FC00FD">
        <w:t xml:space="preserve"> C</w:t>
      </w:r>
      <w:r w:rsidR="009666A7">
        <w:t>OMMERCE</w:t>
      </w:r>
      <w:r w:rsidR="00AF6CCE" w:rsidRPr="00FC00FD">
        <w:t>:</w:t>
      </w:r>
      <w:r w:rsidRPr="00FC00FD">
        <w:t xml:space="preserve"> Survey of Manufacturers. 2001. [</w:t>
      </w:r>
      <w:proofErr w:type="gramStart"/>
      <w:r w:rsidRPr="00FC00FD">
        <w:t>online</w:t>
      </w:r>
      <w:proofErr w:type="gramEnd"/>
      <w:r w:rsidRPr="00FC00FD">
        <w:t xml:space="preserve">]. </w:t>
      </w:r>
      <w:smartTag w:uri="urn:schemas-microsoft-com:office:smarttags" w:element="State">
        <w:smartTag w:uri="urn:schemas-microsoft-com:office:smarttags" w:element="place">
          <w:r w:rsidRPr="00FC00FD">
            <w:t>Washin</w:t>
          </w:r>
          <w:r w:rsidRPr="00FC00FD">
            <w:t>g</w:t>
          </w:r>
          <w:r w:rsidRPr="00FC00FD">
            <w:t>ton</w:t>
          </w:r>
        </w:smartTag>
      </w:smartTag>
      <w:r w:rsidRPr="00FC00FD">
        <w:t>: EIA, 2001 [</w:t>
      </w:r>
      <w:r w:rsidR="00F955C8" w:rsidRPr="00FC00FD">
        <w:t>accessed</w:t>
      </w:r>
      <w:r w:rsidRPr="00FC00FD">
        <w:t xml:space="preserve"> 2005-07-15]. </w:t>
      </w:r>
      <w:r w:rsidR="002D7CDD" w:rsidRPr="00FC00FD">
        <w:t>Available from</w:t>
      </w:r>
      <w:r w:rsidRPr="00FC00FD">
        <w:t>: www.eia.doe.gov/emeu/mecs/</w:t>
      </w:r>
      <w:r w:rsidR="008261A3" w:rsidRPr="00FC00FD">
        <w:t>iab98/glass/profile.html.</w:t>
      </w:r>
    </w:p>
    <w:p w:rsidR="00265B29" w:rsidRPr="00FC00FD" w:rsidRDefault="00CA2FC7" w:rsidP="00980FD1">
      <w:pPr>
        <w:pStyle w:val="KIN-TitleSummary"/>
      </w:pPr>
      <w:r w:rsidRPr="00FC00FD">
        <w:t>S</w:t>
      </w:r>
      <w:r w:rsidR="00265B29" w:rsidRPr="00FC00FD">
        <w:t>ummary</w:t>
      </w:r>
    </w:p>
    <w:p w:rsidR="00590C01" w:rsidRDefault="00C37324" w:rsidP="003C7CCC">
      <w:pPr>
        <w:pStyle w:val="KIN-Summary"/>
      </w:pPr>
      <w:r w:rsidRPr="00FC00FD">
        <w:t xml:space="preserve">Summary </w:t>
      </w:r>
      <w:r w:rsidR="000055A2" w:rsidRPr="00FC00FD">
        <w:t>must</w:t>
      </w:r>
      <w:r w:rsidRPr="00FC00FD">
        <w:t xml:space="preserve"> be written in English</w:t>
      </w:r>
      <w:r w:rsidR="003C662F" w:rsidRPr="00FC00FD">
        <w:t>.</w:t>
      </w:r>
      <w:r w:rsidR="003C7CCC" w:rsidRPr="00FC00FD">
        <w:t xml:space="preserve"> </w:t>
      </w:r>
      <w:r w:rsidR="00A33786">
        <w:t xml:space="preserve">Required </w:t>
      </w:r>
      <w:r w:rsidR="00A33786" w:rsidRPr="00653EA8">
        <w:t xml:space="preserve">length of the </w:t>
      </w:r>
      <w:r w:rsidR="00A33786">
        <w:t>summary is 18 to 23 lines</w:t>
      </w:r>
      <w:r w:rsidR="00A33786" w:rsidRPr="00653EA8">
        <w:t>.</w:t>
      </w:r>
    </w:p>
    <w:p w:rsidR="00D32908" w:rsidRPr="00FC00FD" w:rsidRDefault="00D32908" w:rsidP="00D32908">
      <w:pPr>
        <w:pStyle w:val="KIN-Summary"/>
      </w:pPr>
      <w:r w:rsidRPr="003A7166">
        <w:rPr>
          <w:b/>
        </w:rPr>
        <w:t>Key words:</w:t>
      </w:r>
      <w:r w:rsidRPr="003A7166">
        <w:t xml:space="preserve"> </w:t>
      </w:r>
      <w:r>
        <w:t>Key words that describe the contents of your paper should be written here and sep</w:t>
      </w:r>
      <w:r>
        <w:t>a</w:t>
      </w:r>
      <w:r>
        <w:t>rated by semicolons</w:t>
      </w:r>
      <w:r w:rsidRPr="003A7166">
        <w:t>.</w:t>
      </w:r>
    </w:p>
    <w:sectPr w:rsidR="00D32908" w:rsidRPr="00FC00FD" w:rsidSect="00864AA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694" w:right="2268" w:bottom="3402" w:left="2268" w:header="2155" w:footer="1021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FBB" w:rsidRDefault="002F3FBB">
      <w:r>
        <w:separator/>
      </w:r>
    </w:p>
  </w:endnote>
  <w:endnote w:type="continuationSeparator" w:id="0">
    <w:p w:rsidR="002F3FBB" w:rsidRDefault="002F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1B" w:rsidRPr="00365C1B" w:rsidRDefault="00365C1B" w:rsidP="00365C1B">
    <w:pPr>
      <w:pStyle w:val="Zpat"/>
      <w:tabs>
        <w:tab w:val="clear" w:pos="4536"/>
        <w:tab w:val="clear" w:pos="9072"/>
      </w:tabs>
      <w:rPr>
        <w:lang w:val="cs-CZ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1B" w:rsidRDefault="00365C1B" w:rsidP="00365C1B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FBB" w:rsidRDefault="002F3FBB">
      <w:r>
        <w:t>__________</w:t>
      </w:r>
    </w:p>
  </w:footnote>
  <w:footnote w:type="continuationSeparator" w:id="0">
    <w:p w:rsidR="002F3FBB" w:rsidRDefault="002F3FBB">
      <w:r>
        <w:continuationSeparator/>
      </w:r>
    </w:p>
  </w:footnote>
  <w:footnote w:id="1">
    <w:p w:rsidR="00265B29" w:rsidRPr="00365C1B" w:rsidRDefault="00265B29" w:rsidP="00365C1B">
      <w:pPr>
        <w:pStyle w:val="Textpoznpodarou"/>
        <w:tabs>
          <w:tab w:val="clear" w:pos="709"/>
          <w:tab w:val="clear" w:pos="1418"/>
          <w:tab w:val="clear" w:pos="1701"/>
          <w:tab w:val="clear" w:pos="4536"/>
          <w:tab w:val="clear" w:pos="7938"/>
        </w:tabs>
      </w:pPr>
      <w:r w:rsidRPr="00365C1B">
        <w:rPr>
          <w:rStyle w:val="Znakapoznpodarou"/>
        </w:rPr>
        <w:footnoteRef/>
      </w:r>
      <w:r w:rsidRPr="00365C1B">
        <w:t xml:space="preserve"> </w:t>
      </w:r>
      <w:proofErr w:type="gramStart"/>
      <w:r w:rsidRPr="00365C1B">
        <w:t>For comments only.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29" w:rsidRPr="00365C1B" w:rsidRDefault="00BC772A" w:rsidP="00365C1B">
    <w:pPr>
      <w:tabs>
        <w:tab w:val="clear" w:pos="709"/>
        <w:tab w:val="clear" w:pos="1418"/>
        <w:tab w:val="clear" w:pos="1701"/>
        <w:tab w:val="clear" w:pos="4536"/>
        <w:tab w:val="clear" w:pos="7938"/>
      </w:tabs>
      <w:spacing w:line="300" w:lineRule="atLeast"/>
      <w:jc w:val="center"/>
      <w:rPr>
        <w:sz w:val="26"/>
        <w:lang w:val="cs-CZ"/>
      </w:rPr>
    </w:pPr>
    <w:r w:rsidRPr="00365C1B">
      <w:rPr>
        <w:sz w:val="26"/>
        <w:lang w:val="cs-CZ"/>
      </w:rPr>
      <w:fldChar w:fldCharType="begin"/>
    </w:r>
    <w:r w:rsidR="00265B29" w:rsidRPr="00365C1B">
      <w:rPr>
        <w:sz w:val="26"/>
        <w:lang w:val="cs-CZ"/>
      </w:rPr>
      <w:instrText xml:space="preserve"> PAGE </w:instrText>
    </w:r>
    <w:r w:rsidRPr="00365C1B">
      <w:rPr>
        <w:sz w:val="26"/>
        <w:lang w:val="cs-CZ"/>
      </w:rPr>
      <w:fldChar w:fldCharType="separate"/>
    </w:r>
    <w:r w:rsidR="00363F31">
      <w:rPr>
        <w:noProof/>
        <w:sz w:val="26"/>
        <w:lang w:val="cs-CZ"/>
      </w:rPr>
      <w:t>1</w:t>
    </w:r>
    <w:r w:rsidRPr="00365C1B">
      <w:rPr>
        <w:sz w:val="26"/>
        <w:lang w:val="cs-CZ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02" w:rsidRPr="00BF7202" w:rsidRDefault="00BF7202" w:rsidP="00365C1B">
    <w:pPr>
      <w:tabs>
        <w:tab w:val="clear" w:pos="709"/>
        <w:tab w:val="clear" w:pos="1418"/>
        <w:tab w:val="clear" w:pos="1701"/>
        <w:tab w:val="clear" w:pos="4536"/>
        <w:tab w:val="clear" w:pos="7938"/>
      </w:tabs>
      <w:spacing w:after="2000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B41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66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268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A02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EEF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8C0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C6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AA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86D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6C6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76A3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A7D1F64"/>
    <w:multiLevelType w:val="multilevel"/>
    <w:tmpl w:val="4A2CDC02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>
    <w:nsid w:val="0EFE6495"/>
    <w:multiLevelType w:val="multilevel"/>
    <w:tmpl w:val="19AADA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>
    <w:nsid w:val="1BA77D69"/>
    <w:multiLevelType w:val="multilevel"/>
    <w:tmpl w:val="A6F47B24"/>
    <w:lvl w:ilvl="0">
      <w:start w:val="1"/>
      <w:numFmt w:val="decimal"/>
      <w:lvlText w:val="Fig. 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F1652"/>
    <w:multiLevelType w:val="multilevel"/>
    <w:tmpl w:val="1B70FC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5">
    <w:nsid w:val="25142543"/>
    <w:multiLevelType w:val="singleLevel"/>
    <w:tmpl w:val="7F660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6">
    <w:nsid w:val="2A397CD5"/>
    <w:multiLevelType w:val="singleLevel"/>
    <w:tmpl w:val="A0706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050B76"/>
    <w:multiLevelType w:val="multilevel"/>
    <w:tmpl w:val="FDBA62F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75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18">
    <w:nsid w:val="39AF3BCF"/>
    <w:multiLevelType w:val="multilevel"/>
    <w:tmpl w:val="19AADA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9">
    <w:nsid w:val="3E9D5866"/>
    <w:multiLevelType w:val="multilevel"/>
    <w:tmpl w:val="D9F2B996"/>
    <w:lvl w:ilvl="0">
      <w:start w:val="1"/>
      <w:numFmt w:val="decimal"/>
      <w:suff w:val="space"/>
      <w:lvlText w:val="%1"/>
      <w:lvlJc w:val="left"/>
      <w:pPr>
        <w:ind w:left="72" w:hanging="7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0">
    <w:nsid w:val="4ACD6A35"/>
    <w:multiLevelType w:val="hybridMultilevel"/>
    <w:tmpl w:val="97145244"/>
    <w:lvl w:ilvl="0" w:tplc="10C8342A">
      <w:start w:val="1"/>
      <w:numFmt w:val="decimal"/>
      <w:pStyle w:val="KIN-TableTitle"/>
      <w:lvlText w:val="Table 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80BB6"/>
    <w:multiLevelType w:val="multilevel"/>
    <w:tmpl w:val="19AADAE2"/>
    <w:lvl w:ilvl="0">
      <w:start w:val="1"/>
      <w:numFmt w:val="decimal"/>
      <w:pStyle w:val="KIN-Tit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IN-Tit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KIN-Tit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2">
    <w:nsid w:val="4F0950AC"/>
    <w:multiLevelType w:val="hybridMultilevel"/>
    <w:tmpl w:val="44C255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5A30B4"/>
    <w:multiLevelType w:val="multilevel"/>
    <w:tmpl w:val="CF80FB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4">
    <w:nsid w:val="51BC5D83"/>
    <w:multiLevelType w:val="multilevel"/>
    <w:tmpl w:val="1CB0E6E8"/>
    <w:lvl w:ilvl="0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5">
    <w:nsid w:val="54697F1F"/>
    <w:multiLevelType w:val="multilevel"/>
    <w:tmpl w:val="1D803D0E"/>
    <w:lvl w:ilvl="0">
      <w:start w:val="1"/>
      <w:numFmt w:val="decimal"/>
      <w:lvlText w:val="Fig. 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12960"/>
    <w:multiLevelType w:val="hybridMultilevel"/>
    <w:tmpl w:val="A6F47B24"/>
    <w:lvl w:ilvl="0" w:tplc="5CBAC55A">
      <w:start w:val="1"/>
      <w:numFmt w:val="decimal"/>
      <w:pStyle w:val="KIN-FigureTitle"/>
      <w:lvlText w:val="Fig. 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B4B87"/>
    <w:multiLevelType w:val="multilevel"/>
    <w:tmpl w:val="FDBA62F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75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28">
    <w:nsid w:val="5DB06046"/>
    <w:multiLevelType w:val="multilevel"/>
    <w:tmpl w:val="5D00544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75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29">
    <w:nsid w:val="5DBA6922"/>
    <w:multiLevelType w:val="multilevel"/>
    <w:tmpl w:val="54329A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75" w:hanging="56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0">
    <w:nsid w:val="5E6170AC"/>
    <w:multiLevelType w:val="multilevel"/>
    <w:tmpl w:val="18DACD58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1">
    <w:nsid w:val="61792551"/>
    <w:multiLevelType w:val="singleLevel"/>
    <w:tmpl w:val="23CCC224"/>
    <w:lvl w:ilvl="0">
      <w:start w:val="1"/>
      <w:numFmt w:val="bullet"/>
      <w:pStyle w:val="KIN-List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</w:abstractNum>
  <w:abstractNum w:abstractNumId="32">
    <w:nsid w:val="62B86F00"/>
    <w:multiLevelType w:val="multilevel"/>
    <w:tmpl w:val="68E20026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3">
    <w:nsid w:val="6AE92EF8"/>
    <w:multiLevelType w:val="multilevel"/>
    <w:tmpl w:val="D9F2B996"/>
    <w:lvl w:ilvl="0">
      <w:start w:val="1"/>
      <w:numFmt w:val="decimal"/>
      <w:suff w:val="space"/>
      <w:lvlText w:val="%1"/>
      <w:lvlJc w:val="left"/>
      <w:pPr>
        <w:ind w:left="72" w:hanging="7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>
    <w:nsid w:val="6E463638"/>
    <w:multiLevelType w:val="hybridMultilevel"/>
    <w:tmpl w:val="6DFE1BA4"/>
    <w:lvl w:ilvl="0" w:tplc="B686C76A">
      <w:start w:val="1"/>
      <w:numFmt w:val="decimal"/>
      <w:pStyle w:val="KIN-Literature"/>
      <w:lvlText w:val="[%1]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4947F7"/>
    <w:multiLevelType w:val="multilevel"/>
    <w:tmpl w:val="D97AC7D4"/>
    <w:lvl w:ilvl="0">
      <w:start w:val="1"/>
      <w:numFmt w:val="decimal"/>
      <w:suff w:val="space"/>
      <w:lvlText w:val="%1."/>
      <w:lvlJc w:val="left"/>
      <w:pPr>
        <w:ind w:left="72" w:hanging="7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6">
    <w:nsid w:val="73816124"/>
    <w:multiLevelType w:val="multilevel"/>
    <w:tmpl w:val="098452B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75" w:hanging="56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>
    <w:nsid w:val="7697518E"/>
    <w:multiLevelType w:val="multilevel"/>
    <w:tmpl w:val="72884070"/>
    <w:lvl w:ilvl="0">
      <w:start w:val="1"/>
      <w:numFmt w:val="none"/>
      <w:suff w:val="space"/>
      <w:lvlText w:val=""/>
      <w:lvlJc w:val="left"/>
      <w:pPr>
        <w:ind w:left="72" w:hanging="7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22"/>
  </w:num>
  <w:num w:numId="5">
    <w:abstractNumId w:val="33"/>
  </w:num>
  <w:num w:numId="6">
    <w:abstractNumId w:val="24"/>
  </w:num>
  <w:num w:numId="7">
    <w:abstractNumId w:val="32"/>
  </w:num>
  <w:num w:numId="8">
    <w:abstractNumId w:val="11"/>
  </w:num>
  <w:num w:numId="9">
    <w:abstractNumId w:val="35"/>
  </w:num>
  <w:num w:numId="10">
    <w:abstractNumId w:val="30"/>
  </w:num>
  <w:num w:numId="11">
    <w:abstractNumId w:val="37"/>
  </w:num>
  <w:num w:numId="12">
    <w:abstractNumId w:val="19"/>
  </w:num>
  <w:num w:numId="13">
    <w:abstractNumId w:val="36"/>
  </w:num>
  <w:num w:numId="14">
    <w:abstractNumId w:val="17"/>
  </w:num>
  <w:num w:numId="15">
    <w:abstractNumId w:val="27"/>
  </w:num>
  <w:num w:numId="16">
    <w:abstractNumId w:val="28"/>
  </w:num>
  <w:num w:numId="17">
    <w:abstractNumId w:val="23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6"/>
  </w:num>
  <w:num w:numId="33">
    <w:abstractNumId w:val="25"/>
  </w:num>
  <w:num w:numId="34">
    <w:abstractNumId w:val="13"/>
  </w:num>
  <w:num w:numId="35">
    <w:abstractNumId w:val="20"/>
  </w:num>
  <w:num w:numId="36">
    <w:abstractNumId w:val="34"/>
  </w:num>
  <w:num w:numId="37">
    <w:abstractNumId w:val="18"/>
  </w:num>
  <w:num w:numId="38">
    <w:abstractNumId w:val="31"/>
  </w:num>
  <w:num w:numId="39">
    <w:abstractNumId w:val="31"/>
  </w:num>
  <w:num w:numId="40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F08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0C01"/>
    <w:rsid w:val="000055A2"/>
    <w:rsid w:val="000468F3"/>
    <w:rsid w:val="0005477B"/>
    <w:rsid w:val="0005726E"/>
    <w:rsid w:val="000577D0"/>
    <w:rsid w:val="00057B28"/>
    <w:rsid w:val="00061D77"/>
    <w:rsid w:val="00090450"/>
    <w:rsid w:val="000F09CF"/>
    <w:rsid w:val="00112821"/>
    <w:rsid w:val="00176D0A"/>
    <w:rsid w:val="001A16AF"/>
    <w:rsid w:val="001C3F65"/>
    <w:rsid w:val="001E1625"/>
    <w:rsid w:val="00206C20"/>
    <w:rsid w:val="0022110C"/>
    <w:rsid w:val="00243922"/>
    <w:rsid w:val="00244380"/>
    <w:rsid w:val="00244EC6"/>
    <w:rsid w:val="002451AB"/>
    <w:rsid w:val="00265B29"/>
    <w:rsid w:val="00271A57"/>
    <w:rsid w:val="002828CB"/>
    <w:rsid w:val="00284E8D"/>
    <w:rsid w:val="0028696C"/>
    <w:rsid w:val="002910EC"/>
    <w:rsid w:val="0029212F"/>
    <w:rsid w:val="002942C7"/>
    <w:rsid w:val="002A1785"/>
    <w:rsid w:val="002D5A98"/>
    <w:rsid w:val="002D7CDD"/>
    <w:rsid w:val="002F3FBB"/>
    <w:rsid w:val="002F7996"/>
    <w:rsid w:val="00325A49"/>
    <w:rsid w:val="003314C4"/>
    <w:rsid w:val="00353066"/>
    <w:rsid w:val="00363F31"/>
    <w:rsid w:val="003651E8"/>
    <w:rsid w:val="00365C1B"/>
    <w:rsid w:val="00367F64"/>
    <w:rsid w:val="003746E1"/>
    <w:rsid w:val="003937AE"/>
    <w:rsid w:val="00393E09"/>
    <w:rsid w:val="0039574F"/>
    <w:rsid w:val="003C662F"/>
    <w:rsid w:val="003C7CCC"/>
    <w:rsid w:val="003E21D7"/>
    <w:rsid w:val="003F259A"/>
    <w:rsid w:val="0044104F"/>
    <w:rsid w:val="00456F8F"/>
    <w:rsid w:val="00484082"/>
    <w:rsid w:val="00486988"/>
    <w:rsid w:val="00493A98"/>
    <w:rsid w:val="004A01F5"/>
    <w:rsid w:val="004A2997"/>
    <w:rsid w:val="004A44CD"/>
    <w:rsid w:val="004A5761"/>
    <w:rsid w:val="004D4270"/>
    <w:rsid w:val="004D76E9"/>
    <w:rsid w:val="004F18A6"/>
    <w:rsid w:val="00502E2B"/>
    <w:rsid w:val="00516C6C"/>
    <w:rsid w:val="0057540C"/>
    <w:rsid w:val="005806B5"/>
    <w:rsid w:val="00590C01"/>
    <w:rsid w:val="005913BE"/>
    <w:rsid w:val="00594A4D"/>
    <w:rsid w:val="005C7932"/>
    <w:rsid w:val="005E589E"/>
    <w:rsid w:val="005E5BC6"/>
    <w:rsid w:val="006341F7"/>
    <w:rsid w:val="006A6F1A"/>
    <w:rsid w:val="006C6BF2"/>
    <w:rsid w:val="006D6182"/>
    <w:rsid w:val="00744381"/>
    <w:rsid w:val="00766258"/>
    <w:rsid w:val="00790AC0"/>
    <w:rsid w:val="007961B6"/>
    <w:rsid w:val="007A41A0"/>
    <w:rsid w:val="007B3462"/>
    <w:rsid w:val="007E0F97"/>
    <w:rsid w:val="007E3E25"/>
    <w:rsid w:val="007E5383"/>
    <w:rsid w:val="007F28E3"/>
    <w:rsid w:val="008261A3"/>
    <w:rsid w:val="00835C4F"/>
    <w:rsid w:val="00841B49"/>
    <w:rsid w:val="00856280"/>
    <w:rsid w:val="00864AA5"/>
    <w:rsid w:val="008C356F"/>
    <w:rsid w:val="008C4A1C"/>
    <w:rsid w:val="008E7784"/>
    <w:rsid w:val="008F6201"/>
    <w:rsid w:val="00903972"/>
    <w:rsid w:val="0091244D"/>
    <w:rsid w:val="009343C0"/>
    <w:rsid w:val="00934DEA"/>
    <w:rsid w:val="009516BC"/>
    <w:rsid w:val="00953A15"/>
    <w:rsid w:val="0096270F"/>
    <w:rsid w:val="009666A7"/>
    <w:rsid w:val="00973C8E"/>
    <w:rsid w:val="00980FD1"/>
    <w:rsid w:val="00994DF8"/>
    <w:rsid w:val="009B27CA"/>
    <w:rsid w:val="009B68A3"/>
    <w:rsid w:val="009C0156"/>
    <w:rsid w:val="009C1825"/>
    <w:rsid w:val="009C7534"/>
    <w:rsid w:val="00A03D49"/>
    <w:rsid w:val="00A10930"/>
    <w:rsid w:val="00A31A3D"/>
    <w:rsid w:val="00A33786"/>
    <w:rsid w:val="00A406FE"/>
    <w:rsid w:val="00A5466E"/>
    <w:rsid w:val="00A92265"/>
    <w:rsid w:val="00AD0868"/>
    <w:rsid w:val="00AD0BEE"/>
    <w:rsid w:val="00AD21B0"/>
    <w:rsid w:val="00AD620A"/>
    <w:rsid w:val="00AF6CCE"/>
    <w:rsid w:val="00B233DF"/>
    <w:rsid w:val="00B65253"/>
    <w:rsid w:val="00BC772A"/>
    <w:rsid w:val="00BF7202"/>
    <w:rsid w:val="00C03AFE"/>
    <w:rsid w:val="00C24F89"/>
    <w:rsid w:val="00C37324"/>
    <w:rsid w:val="00C5589A"/>
    <w:rsid w:val="00CA2FC7"/>
    <w:rsid w:val="00CA73D9"/>
    <w:rsid w:val="00CB1BE0"/>
    <w:rsid w:val="00CC6DFB"/>
    <w:rsid w:val="00CC76B0"/>
    <w:rsid w:val="00CE25C1"/>
    <w:rsid w:val="00CE2CCB"/>
    <w:rsid w:val="00D228F6"/>
    <w:rsid w:val="00D27063"/>
    <w:rsid w:val="00D32908"/>
    <w:rsid w:val="00D33AD0"/>
    <w:rsid w:val="00D62E6C"/>
    <w:rsid w:val="00D64B5D"/>
    <w:rsid w:val="00D73E18"/>
    <w:rsid w:val="00D92C0A"/>
    <w:rsid w:val="00DA0FCA"/>
    <w:rsid w:val="00DB4A47"/>
    <w:rsid w:val="00DE307C"/>
    <w:rsid w:val="00DF503C"/>
    <w:rsid w:val="00E24E6C"/>
    <w:rsid w:val="00E26868"/>
    <w:rsid w:val="00E36E0E"/>
    <w:rsid w:val="00E504D8"/>
    <w:rsid w:val="00E64773"/>
    <w:rsid w:val="00E844A6"/>
    <w:rsid w:val="00E85F81"/>
    <w:rsid w:val="00E9422C"/>
    <w:rsid w:val="00EA5117"/>
    <w:rsid w:val="00EA7DDD"/>
    <w:rsid w:val="00ED6998"/>
    <w:rsid w:val="00ED7A7E"/>
    <w:rsid w:val="00ED7DA6"/>
    <w:rsid w:val="00EF674D"/>
    <w:rsid w:val="00F171AC"/>
    <w:rsid w:val="00F4008B"/>
    <w:rsid w:val="00F43500"/>
    <w:rsid w:val="00F662AA"/>
    <w:rsid w:val="00F955C8"/>
    <w:rsid w:val="00FB78E5"/>
    <w:rsid w:val="00FC00FD"/>
    <w:rsid w:val="00FC07E3"/>
    <w:rsid w:val="00FC47DB"/>
    <w:rsid w:val="00FC4C68"/>
    <w:rsid w:val="00FD1D98"/>
    <w:rsid w:val="00FE0AEA"/>
    <w:rsid w:val="00FE783A"/>
    <w:rsid w:val="00FE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6C6C"/>
    <w:pPr>
      <w:tabs>
        <w:tab w:val="left" w:pos="709"/>
        <w:tab w:val="left" w:pos="1418"/>
        <w:tab w:val="left" w:pos="1701"/>
        <w:tab w:val="center" w:pos="4536"/>
        <w:tab w:val="center" w:pos="7938"/>
      </w:tabs>
      <w:spacing w:line="260" w:lineRule="atLeast"/>
      <w:jc w:val="both"/>
    </w:pPr>
    <w:rPr>
      <w:sz w:val="22"/>
      <w:lang w:val="en-US"/>
    </w:rPr>
  </w:style>
  <w:style w:type="paragraph" w:styleId="Nadpis1">
    <w:name w:val="heading 1"/>
    <w:next w:val="KIN-Title1"/>
    <w:qFormat/>
    <w:rsid w:val="00486988"/>
    <w:pPr>
      <w:tabs>
        <w:tab w:val="left" w:pos="426"/>
      </w:tabs>
      <w:suppressAutoHyphens/>
      <w:spacing w:before="720"/>
      <w:jc w:val="center"/>
      <w:outlineLvl w:val="0"/>
    </w:pPr>
    <w:rPr>
      <w:b/>
      <w:caps/>
      <w:sz w:val="26"/>
      <w:lang w:val="pl-PL"/>
    </w:rPr>
  </w:style>
  <w:style w:type="paragraph" w:styleId="Nadpis2">
    <w:name w:val="heading 2"/>
    <w:basedOn w:val="Normln"/>
    <w:next w:val="Normln"/>
    <w:qFormat/>
    <w:rsid w:val="00BC772A"/>
    <w:pPr>
      <w:keepNext/>
      <w:tabs>
        <w:tab w:val="left" w:pos="426"/>
      </w:tabs>
      <w:suppressAutoHyphens/>
      <w:spacing w:before="360" w:after="360" w:line="300" w:lineRule="atLeast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rsid w:val="00BC772A"/>
    <w:pPr>
      <w:keepNext/>
      <w:suppressAutoHyphens/>
      <w:spacing w:before="240" w:after="240"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rsid w:val="00BC772A"/>
    <w:pPr>
      <w:keepNext/>
      <w:spacing w:before="360" w:after="3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rsid w:val="00BC772A"/>
    <w:pPr>
      <w:spacing w:before="240" w:after="120"/>
      <w:ind w:firstLine="567"/>
      <w:outlineLvl w:val="4"/>
    </w:pPr>
    <w:rPr>
      <w:u w:val="words"/>
    </w:rPr>
  </w:style>
  <w:style w:type="paragraph" w:styleId="Nadpis6">
    <w:name w:val="heading 6"/>
    <w:basedOn w:val="Normln"/>
    <w:next w:val="Normln"/>
    <w:qFormat/>
    <w:rsid w:val="00BC772A"/>
    <w:pPr>
      <w:keepNext/>
      <w:suppressAutoHyphens/>
      <w:spacing w:before="960" w:line="300" w:lineRule="atLeast"/>
      <w:jc w:val="center"/>
      <w:outlineLvl w:val="5"/>
    </w:pPr>
    <w:rPr>
      <w:sz w:val="26"/>
    </w:rPr>
  </w:style>
  <w:style w:type="paragraph" w:styleId="Nadpis7">
    <w:name w:val="heading 7"/>
    <w:basedOn w:val="Normln"/>
    <w:next w:val="Normln"/>
    <w:qFormat/>
    <w:rsid w:val="00BC772A"/>
    <w:pPr>
      <w:keepNext/>
      <w:spacing w:before="240" w:after="120" w:line="220" w:lineRule="atLeast"/>
      <w:jc w:val="right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BC772A"/>
    <w:pPr>
      <w:keepNext/>
      <w:suppressAutoHyphens/>
      <w:spacing w:before="240" w:after="120" w:line="220" w:lineRule="atLeast"/>
      <w:jc w:val="right"/>
      <w:outlineLvl w:val="7"/>
    </w:pPr>
    <w:rPr>
      <w:sz w:val="18"/>
    </w:rPr>
  </w:style>
  <w:style w:type="paragraph" w:styleId="Nadpis9">
    <w:name w:val="heading 9"/>
    <w:basedOn w:val="Normln"/>
    <w:next w:val="Normln"/>
    <w:qFormat/>
    <w:rsid w:val="00BC772A"/>
    <w:pPr>
      <w:keepNext/>
      <w:tabs>
        <w:tab w:val="left" w:leader="dot" w:pos="5528"/>
        <w:tab w:val="left" w:leader="dot" w:pos="5755"/>
      </w:tabs>
      <w:suppressAutoHyphens/>
      <w:spacing w:after="120" w:line="240" w:lineRule="auto"/>
      <w:ind w:firstLine="567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IN-Title1">
    <w:name w:val="KIN-Title1"/>
    <w:next w:val="KIN-TextEN"/>
    <w:rsid w:val="00206C20"/>
    <w:pPr>
      <w:keepNext/>
      <w:keepLines/>
      <w:numPr>
        <w:numId w:val="20"/>
      </w:numPr>
      <w:spacing w:before="480" w:after="240"/>
      <w:jc w:val="center"/>
      <w:outlineLvl w:val="0"/>
    </w:pPr>
    <w:rPr>
      <w:b/>
      <w:bCs/>
      <w:sz w:val="26"/>
      <w:lang w:val="en-US"/>
    </w:rPr>
  </w:style>
  <w:style w:type="paragraph" w:customStyle="1" w:styleId="KIN-TextEN">
    <w:name w:val="KIN-TextEN"/>
    <w:basedOn w:val="Normln"/>
    <w:rsid w:val="007E5383"/>
    <w:pPr>
      <w:tabs>
        <w:tab w:val="clear" w:pos="709"/>
        <w:tab w:val="clear" w:pos="1418"/>
        <w:tab w:val="clear" w:pos="1701"/>
        <w:tab w:val="clear" w:pos="4536"/>
        <w:tab w:val="clear" w:pos="7938"/>
      </w:tabs>
      <w:spacing w:after="120" w:line="240" w:lineRule="auto"/>
      <w:ind w:firstLine="284"/>
    </w:pPr>
  </w:style>
  <w:style w:type="paragraph" w:styleId="Titulek">
    <w:name w:val="caption"/>
    <w:basedOn w:val="Normln"/>
    <w:next w:val="Normln"/>
    <w:qFormat/>
    <w:rsid w:val="00BC772A"/>
    <w:pPr>
      <w:suppressAutoHyphens/>
      <w:spacing w:line="220" w:lineRule="atLeast"/>
      <w:jc w:val="center"/>
    </w:pPr>
    <w:rPr>
      <w:sz w:val="18"/>
    </w:rPr>
  </w:style>
  <w:style w:type="character" w:styleId="Znakapoznpodarou">
    <w:name w:val="footnote reference"/>
    <w:basedOn w:val="Standardnpsmoodstavce"/>
    <w:semiHidden/>
    <w:rsid w:val="00BC772A"/>
    <w:rPr>
      <w:rFonts w:ascii="Times New Roman" w:hAnsi="Times New Roman"/>
      <w:spacing w:val="0"/>
      <w:position w:val="6"/>
      <w:sz w:val="14"/>
    </w:rPr>
  </w:style>
  <w:style w:type="paragraph" w:styleId="Zhlav">
    <w:name w:val="header"/>
    <w:basedOn w:val="Normln"/>
    <w:rsid w:val="0029212F"/>
    <w:pPr>
      <w:tabs>
        <w:tab w:val="clear" w:pos="709"/>
        <w:tab w:val="clear" w:pos="1418"/>
        <w:tab w:val="clear" w:pos="1701"/>
        <w:tab w:val="clear" w:pos="7938"/>
        <w:tab w:val="right" w:pos="9072"/>
      </w:tabs>
    </w:pPr>
  </w:style>
  <w:style w:type="paragraph" w:styleId="Textpoznpodarou">
    <w:name w:val="footnote text"/>
    <w:basedOn w:val="Normln"/>
    <w:semiHidden/>
    <w:rsid w:val="00BC772A"/>
    <w:pPr>
      <w:spacing w:line="220" w:lineRule="atLeast"/>
      <w:ind w:firstLine="301"/>
    </w:pPr>
    <w:rPr>
      <w:sz w:val="18"/>
    </w:rPr>
  </w:style>
  <w:style w:type="paragraph" w:styleId="Zpat">
    <w:name w:val="footer"/>
    <w:basedOn w:val="Normln"/>
    <w:rsid w:val="0029212F"/>
    <w:pPr>
      <w:tabs>
        <w:tab w:val="clear" w:pos="709"/>
        <w:tab w:val="clear" w:pos="1418"/>
        <w:tab w:val="clear" w:pos="1701"/>
        <w:tab w:val="clear" w:pos="7938"/>
        <w:tab w:val="right" w:pos="9072"/>
      </w:tabs>
    </w:pPr>
  </w:style>
  <w:style w:type="paragraph" w:customStyle="1" w:styleId="KIN-Figure">
    <w:name w:val="KIN-Figure"/>
    <w:next w:val="KIN-FigureTitle"/>
    <w:rsid w:val="0096270F"/>
    <w:pPr>
      <w:keepNext/>
      <w:jc w:val="center"/>
    </w:pPr>
    <w:rPr>
      <w:sz w:val="22"/>
      <w:lang w:val="en-US"/>
    </w:rPr>
  </w:style>
  <w:style w:type="paragraph" w:customStyle="1" w:styleId="KIN-FigureTitle">
    <w:name w:val="KIN-FigureTitle"/>
    <w:next w:val="KIN-TextEN"/>
    <w:rsid w:val="0096270F"/>
    <w:pPr>
      <w:keepLines/>
      <w:numPr>
        <w:numId w:val="32"/>
      </w:numPr>
      <w:tabs>
        <w:tab w:val="clear" w:pos="0"/>
      </w:tabs>
      <w:spacing w:before="120" w:after="240"/>
      <w:jc w:val="center"/>
    </w:pPr>
    <w:rPr>
      <w:sz w:val="18"/>
      <w:lang w:val="en-US"/>
    </w:rPr>
  </w:style>
  <w:style w:type="paragraph" w:customStyle="1" w:styleId="KIN-Literature">
    <w:name w:val="KIN-Literature"/>
    <w:rsid w:val="005E589E"/>
    <w:pPr>
      <w:numPr>
        <w:numId w:val="36"/>
      </w:numPr>
      <w:tabs>
        <w:tab w:val="clear" w:pos="340"/>
        <w:tab w:val="left" w:pos="454"/>
      </w:tabs>
      <w:spacing w:after="60"/>
      <w:ind w:left="454" w:hanging="454"/>
      <w:jc w:val="both"/>
    </w:pPr>
    <w:rPr>
      <w:sz w:val="18"/>
      <w:lang w:val="en-US"/>
    </w:rPr>
  </w:style>
  <w:style w:type="paragraph" w:customStyle="1" w:styleId="KIN-Title">
    <w:name w:val="KIN-Title"/>
    <w:next w:val="KIN-Title1"/>
    <w:rsid w:val="00206C20"/>
    <w:pPr>
      <w:keepNext/>
      <w:keepLines/>
      <w:spacing w:before="720"/>
      <w:jc w:val="center"/>
      <w:outlineLvl w:val="0"/>
    </w:pPr>
    <w:rPr>
      <w:b/>
      <w:bCs/>
      <w:smallCaps/>
      <w:sz w:val="26"/>
      <w:lang w:val="en-US"/>
    </w:rPr>
  </w:style>
  <w:style w:type="paragraph" w:customStyle="1" w:styleId="KIN-ListEN">
    <w:name w:val="KIN-ListEN"/>
    <w:basedOn w:val="KIN-TextEN"/>
    <w:rsid w:val="00D228F6"/>
    <w:pPr>
      <w:numPr>
        <w:numId w:val="1"/>
      </w:numPr>
      <w:tabs>
        <w:tab w:val="clear" w:pos="644"/>
        <w:tab w:val="left" w:pos="340"/>
      </w:tabs>
      <w:spacing w:after="60"/>
      <w:ind w:left="340" w:hanging="340"/>
    </w:pPr>
  </w:style>
  <w:style w:type="paragraph" w:customStyle="1" w:styleId="KIN-ParagraphTitle">
    <w:name w:val="KIN-ParagraphTitle"/>
    <w:basedOn w:val="Normln"/>
    <w:next w:val="KIN-TextEN"/>
    <w:rsid w:val="00206C20"/>
    <w:pPr>
      <w:keepNext/>
      <w:keepLines/>
      <w:tabs>
        <w:tab w:val="clear" w:pos="709"/>
        <w:tab w:val="clear" w:pos="1418"/>
        <w:tab w:val="clear" w:pos="1701"/>
        <w:tab w:val="clear" w:pos="4536"/>
        <w:tab w:val="clear" w:pos="7938"/>
      </w:tabs>
      <w:spacing w:before="240" w:after="120" w:line="240" w:lineRule="auto"/>
      <w:ind w:firstLine="284"/>
    </w:pPr>
    <w:rPr>
      <w:b/>
    </w:rPr>
  </w:style>
  <w:style w:type="paragraph" w:customStyle="1" w:styleId="KIN-TableTitle">
    <w:name w:val="KIN-TableTitle"/>
    <w:next w:val="Normln"/>
    <w:rsid w:val="009C1825"/>
    <w:pPr>
      <w:keepNext/>
      <w:keepLines/>
      <w:numPr>
        <w:numId w:val="35"/>
      </w:numPr>
      <w:tabs>
        <w:tab w:val="clear" w:pos="0"/>
      </w:tabs>
      <w:spacing w:before="240" w:after="120"/>
      <w:jc w:val="center"/>
    </w:pPr>
    <w:rPr>
      <w:sz w:val="18"/>
      <w:lang w:val="en-US"/>
    </w:rPr>
  </w:style>
  <w:style w:type="paragraph" w:customStyle="1" w:styleId="KIN-Title2">
    <w:name w:val="KIN-Title2"/>
    <w:next w:val="KIN-TextEN"/>
    <w:rsid w:val="00206C20"/>
    <w:pPr>
      <w:keepNext/>
      <w:keepLines/>
      <w:numPr>
        <w:ilvl w:val="1"/>
        <w:numId w:val="20"/>
      </w:numPr>
      <w:spacing w:before="240" w:after="240"/>
      <w:jc w:val="center"/>
      <w:outlineLvl w:val="1"/>
    </w:pPr>
    <w:rPr>
      <w:b/>
      <w:bCs/>
      <w:sz w:val="26"/>
      <w:lang w:val="en-US"/>
    </w:rPr>
  </w:style>
  <w:style w:type="paragraph" w:customStyle="1" w:styleId="KIN-Title3">
    <w:name w:val="KIN-Title3"/>
    <w:next w:val="KIN-TextEN"/>
    <w:rsid w:val="00206C20"/>
    <w:pPr>
      <w:keepNext/>
      <w:keepLines/>
      <w:numPr>
        <w:ilvl w:val="2"/>
        <w:numId w:val="20"/>
      </w:numPr>
      <w:spacing w:before="240" w:after="240"/>
      <w:jc w:val="center"/>
      <w:outlineLvl w:val="2"/>
    </w:pPr>
    <w:rPr>
      <w:b/>
      <w:bCs/>
      <w:iCs/>
      <w:sz w:val="26"/>
      <w:lang w:val="en-US"/>
    </w:rPr>
  </w:style>
  <w:style w:type="paragraph" w:customStyle="1" w:styleId="KIN-Summary">
    <w:name w:val="KIN-Summary"/>
    <w:rsid w:val="00D32908"/>
    <w:pPr>
      <w:spacing w:before="120"/>
      <w:ind w:firstLine="284"/>
      <w:jc w:val="both"/>
    </w:pPr>
    <w:rPr>
      <w:sz w:val="18"/>
      <w:lang w:val="en-US"/>
    </w:rPr>
  </w:style>
  <w:style w:type="paragraph" w:customStyle="1" w:styleId="KIN-AuthorName">
    <w:name w:val="KIN-AuthorName"/>
    <w:next w:val="KIN-AuthorAddress"/>
    <w:rsid w:val="00206C20"/>
    <w:pPr>
      <w:spacing w:before="720" w:after="120"/>
      <w:jc w:val="center"/>
      <w:outlineLvl w:val="0"/>
    </w:pPr>
    <w:rPr>
      <w:sz w:val="26"/>
      <w:lang w:val="en-US"/>
    </w:rPr>
  </w:style>
  <w:style w:type="paragraph" w:customStyle="1" w:styleId="KIN-AuthorAddress">
    <w:name w:val="KIN-AuthorAddress"/>
    <w:rsid w:val="00206C20"/>
    <w:pPr>
      <w:jc w:val="center"/>
      <w:outlineLvl w:val="0"/>
    </w:pPr>
    <w:rPr>
      <w:sz w:val="22"/>
      <w:lang w:val="en-US"/>
    </w:rPr>
  </w:style>
  <w:style w:type="paragraph" w:customStyle="1" w:styleId="KIN-Formula">
    <w:name w:val="KIN-Formula"/>
    <w:next w:val="KIN-TextEN"/>
    <w:rsid w:val="00E504D8"/>
    <w:pPr>
      <w:tabs>
        <w:tab w:val="center" w:pos="3686"/>
        <w:tab w:val="right" w:pos="7371"/>
      </w:tabs>
      <w:spacing w:after="120"/>
    </w:pPr>
    <w:rPr>
      <w:sz w:val="22"/>
      <w:lang w:val="en-US"/>
    </w:rPr>
  </w:style>
  <w:style w:type="paragraph" w:customStyle="1" w:styleId="KIN-TitleSummary">
    <w:name w:val="KIN-TitleSummary"/>
    <w:basedOn w:val="KIN-Title1"/>
    <w:rsid w:val="00D32908"/>
    <w:pPr>
      <w:numPr>
        <w:numId w:val="0"/>
      </w:numPr>
      <w:spacing w:after="120"/>
    </w:pPr>
    <w:rPr>
      <w:bCs w:val="0"/>
    </w:rPr>
  </w:style>
  <w:style w:type="character" w:styleId="Hypertextovodkaz">
    <w:name w:val="Hyperlink"/>
    <w:basedOn w:val="Standardnpsmoodstavce"/>
    <w:rsid w:val="00FE7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16C6C"/>
    <w:pPr>
      <w:tabs>
        <w:tab w:val="left" w:pos="709"/>
        <w:tab w:val="left" w:pos="1418"/>
        <w:tab w:val="left" w:pos="1701"/>
        <w:tab w:val="center" w:pos="4536"/>
        <w:tab w:val="center" w:pos="7938"/>
      </w:tabs>
      <w:spacing w:line="260" w:lineRule="atLeast"/>
      <w:jc w:val="both"/>
    </w:pPr>
    <w:rPr>
      <w:sz w:val="22"/>
      <w:lang w:val="en-US"/>
    </w:rPr>
  </w:style>
  <w:style w:type="paragraph" w:styleId="Nadpis1">
    <w:name w:val="heading 1"/>
    <w:next w:val="KIN-Title1"/>
    <w:qFormat/>
    <w:rsid w:val="00486988"/>
    <w:pPr>
      <w:tabs>
        <w:tab w:val="left" w:pos="426"/>
      </w:tabs>
      <w:suppressAutoHyphens/>
      <w:spacing w:before="720"/>
      <w:jc w:val="center"/>
      <w:outlineLvl w:val="0"/>
    </w:pPr>
    <w:rPr>
      <w:b/>
      <w:caps/>
      <w:sz w:val="26"/>
      <w:lang w:val="pl-PL"/>
    </w:rPr>
  </w:style>
  <w:style w:type="paragraph" w:styleId="Nadpis2">
    <w:name w:val="heading 2"/>
    <w:basedOn w:val="Normln"/>
    <w:next w:val="Normln"/>
    <w:qFormat/>
    <w:pPr>
      <w:keepNext/>
      <w:tabs>
        <w:tab w:val="left" w:pos="426"/>
      </w:tabs>
      <w:suppressAutoHyphens/>
      <w:spacing w:before="360" w:after="360" w:line="300" w:lineRule="atLeast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uppressAutoHyphens/>
      <w:spacing w:before="240" w:after="240"/>
      <w:jc w:val="center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spacing w:before="360" w:after="3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spacing w:before="240" w:after="120"/>
      <w:ind w:firstLine="567"/>
      <w:outlineLvl w:val="4"/>
    </w:pPr>
    <w:rPr>
      <w:u w:val="words"/>
    </w:rPr>
  </w:style>
  <w:style w:type="paragraph" w:styleId="Nadpis6">
    <w:name w:val="heading 6"/>
    <w:basedOn w:val="Normln"/>
    <w:next w:val="Normln"/>
    <w:qFormat/>
    <w:pPr>
      <w:keepNext/>
      <w:suppressAutoHyphens/>
      <w:spacing w:before="960" w:line="300" w:lineRule="atLeast"/>
      <w:jc w:val="center"/>
      <w:outlineLvl w:val="5"/>
    </w:pPr>
    <w:rPr>
      <w:sz w:val="26"/>
    </w:rPr>
  </w:style>
  <w:style w:type="paragraph" w:styleId="Nadpis7">
    <w:name w:val="heading 7"/>
    <w:basedOn w:val="Normln"/>
    <w:next w:val="Normln"/>
    <w:qFormat/>
    <w:pPr>
      <w:keepNext/>
      <w:spacing w:before="240" w:after="120" w:line="220" w:lineRule="atLeast"/>
      <w:jc w:val="right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pPr>
      <w:keepNext/>
      <w:suppressAutoHyphens/>
      <w:spacing w:before="240" w:after="120" w:line="220" w:lineRule="atLeast"/>
      <w:jc w:val="right"/>
      <w:outlineLvl w:val="7"/>
    </w:pPr>
    <w:rPr>
      <w:sz w:val="18"/>
    </w:rPr>
  </w:style>
  <w:style w:type="paragraph" w:styleId="Nadpis9">
    <w:name w:val="heading 9"/>
    <w:basedOn w:val="Normln"/>
    <w:next w:val="Normln"/>
    <w:qFormat/>
    <w:pPr>
      <w:keepNext/>
      <w:tabs>
        <w:tab w:val="left" w:leader="dot" w:pos="5528"/>
        <w:tab w:val="left" w:leader="dot" w:pos="5755"/>
      </w:tabs>
      <w:suppressAutoHyphens/>
      <w:spacing w:after="120" w:line="240" w:lineRule="auto"/>
      <w:ind w:firstLine="567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IN-Title1">
    <w:name w:val="KIN-Title1"/>
    <w:next w:val="KIN-TextEN"/>
    <w:rsid w:val="00206C20"/>
    <w:pPr>
      <w:keepNext/>
      <w:keepLines/>
      <w:numPr>
        <w:numId w:val="20"/>
      </w:numPr>
      <w:spacing w:before="480" w:after="240"/>
      <w:jc w:val="center"/>
      <w:outlineLvl w:val="0"/>
    </w:pPr>
    <w:rPr>
      <w:b/>
      <w:bCs/>
      <w:sz w:val="26"/>
      <w:lang w:val="en-US"/>
    </w:rPr>
  </w:style>
  <w:style w:type="paragraph" w:customStyle="1" w:styleId="KIN-TextEN">
    <w:name w:val="KIN-TextEN"/>
    <w:basedOn w:val="Normln"/>
    <w:rsid w:val="007E5383"/>
    <w:pPr>
      <w:tabs>
        <w:tab w:val="clear" w:pos="709"/>
        <w:tab w:val="clear" w:pos="1418"/>
        <w:tab w:val="clear" w:pos="1701"/>
        <w:tab w:val="clear" w:pos="4536"/>
        <w:tab w:val="clear" w:pos="7938"/>
      </w:tabs>
      <w:spacing w:after="120" w:line="240" w:lineRule="auto"/>
      <w:ind w:firstLine="284"/>
    </w:pPr>
  </w:style>
  <w:style w:type="paragraph" w:styleId="Titulek">
    <w:name w:val="caption"/>
    <w:basedOn w:val="Normln"/>
    <w:next w:val="Normln"/>
    <w:qFormat/>
    <w:pPr>
      <w:suppressAutoHyphens/>
      <w:spacing w:line="220" w:lineRule="atLeast"/>
      <w:jc w:val="center"/>
    </w:pPr>
    <w:rPr>
      <w:sz w:val="18"/>
    </w:rPr>
  </w:style>
  <w:style w:type="character" w:styleId="Znakapoznpodarou">
    <w:name w:val="footnote reference"/>
    <w:basedOn w:val="Standardnpsmoodstavce"/>
    <w:semiHidden/>
    <w:rPr>
      <w:rFonts w:ascii="Times New Roman" w:hAnsi="Times New Roman"/>
      <w:spacing w:val="0"/>
      <w:position w:val="6"/>
      <w:sz w:val="14"/>
    </w:rPr>
  </w:style>
  <w:style w:type="paragraph" w:styleId="Zhlav">
    <w:name w:val="header"/>
    <w:basedOn w:val="Normln"/>
    <w:rsid w:val="0029212F"/>
    <w:pPr>
      <w:tabs>
        <w:tab w:val="clear" w:pos="709"/>
        <w:tab w:val="clear" w:pos="1418"/>
        <w:tab w:val="clear" w:pos="1701"/>
        <w:tab w:val="clear" w:pos="7938"/>
        <w:tab w:val="right" w:pos="9072"/>
      </w:tabs>
    </w:pPr>
  </w:style>
  <w:style w:type="paragraph" w:styleId="Textpoznpodarou">
    <w:name w:val="footnote text"/>
    <w:basedOn w:val="Normln"/>
    <w:semiHidden/>
    <w:pPr>
      <w:spacing w:line="220" w:lineRule="atLeast"/>
      <w:ind w:firstLine="301"/>
    </w:pPr>
    <w:rPr>
      <w:sz w:val="18"/>
    </w:rPr>
  </w:style>
  <w:style w:type="paragraph" w:styleId="Zpat">
    <w:name w:val="footer"/>
    <w:basedOn w:val="Normln"/>
    <w:rsid w:val="0029212F"/>
    <w:pPr>
      <w:tabs>
        <w:tab w:val="clear" w:pos="709"/>
        <w:tab w:val="clear" w:pos="1418"/>
        <w:tab w:val="clear" w:pos="1701"/>
        <w:tab w:val="clear" w:pos="7938"/>
        <w:tab w:val="right" w:pos="9072"/>
      </w:tabs>
    </w:pPr>
  </w:style>
  <w:style w:type="paragraph" w:customStyle="1" w:styleId="KIN-Figure">
    <w:name w:val="KIN-Figure"/>
    <w:next w:val="KIN-FigureTitle"/>
    <w:rsid w:val="0096270F"/>
    <w:pPr>
      <w:keepNext/>
      <w:jc w:val="center"/>
    </w:pPr>
    <w:rPr>
      <w:sz w:val="22"/>
      <w:lang w:val="en-US"/>
    </w:rPr>
  </w:style>
  <w:style w:type="paragraph" w:customStyle="1" w:styleId="KIN-FigureTitle">
    <w:name w:val="KIN-FigureTitle"/>
    <w:next w:val="KIN-TextEN"/>
    <w:rsid w:val="0096270F"/>
    <w:pPr>
      <w:keepLines/>
      <w:numPr>
        <w:numId w:val="32"/>
      </w:numPr>
      <w:tabs>
        <w:tab w:val="clear" w:pos="0"/>
      </w:tabs>
      <w:spacing w:before="120" w:after="240"/>
      <w:jc w:val="center"/>
    </w:pPr>
    <w:rPr>
      <w:sz w:val="18"/>
      <w:lang w:val="en-US"/>
    </w:rPr>
  </w:style>
  <w:style w:type="paragraph" w:customStyle="1" w:styleId="KIN-Literature">
    <w:name w:val="KIN-Literature"/>
    <w:rsid w:val="005E589E"/>
    <w:pPr>
      <w:numPr>
        <w:numId w:val="36"/>
      </w:numPr>
      <w:tabs>
        <w:tab w:val="clear" w:pos="340"/>
        <w:tab w:val="left" w:pos="454"/>
      </w:tabs>
      <w:spacing w:after="60"/>
      <w:ind w:left="454" w:hanging="454"/>
      <w:jc w:val="both"/>
    </w:pPr>
    <w:rPr>
      <w:sz w:val="18"/>
      <w:lang w:val="en-US"/>
    </w:rPr>
  </w:style>
  <w:style w:type="paragraph" w:customStyle="1" w:styleId="KIN-Title">
    <w:name w:val="KIN-Title"/>
    <w:next w:val="KIN-Title1"/>
    <w:rsid w:val="00206C20"/>
    <w:pPr>
      <w:keepNext/>
      <w:keepLines/>
      <w:spacing w:before="720"/>
      <w:jc w:val="center"/>
      <w:outlineLvl w:val="0"/>
    </w:pPr>
    <w:rPr>
      <w:b/>
      <w:bCs/>
      <w:smallCaps/>
      <w:sz w:val="26"/>
      <w:lang w:val="en-US"/>
    </w:rPr>
  </w:style>
  <w:style w:type="paragraph" w:customStyle="1" w:styleId="KIN-ListEN">
    <w:name w:val="KIN-ListEN"/>
    <w:basedOn w:val="KIN-TextEN"/>
    <w:rsid w:val="00D228F6"/>
    <w:pPr>
      <w:numPr>
        <w:numId w:val="1"/>
      </w:numPr>
      <w:tabs>
        <w:tab w:val="clear" w:pos="644"/>
        <w:tab w:val="left" w:pos="340"/>
      </w:tabs>
      <w:spacing w:after="60"/>
      <w:ind w:left="340" w:hanging="340"/>
    </w:pPr>
  </w:style>
  <w:style w:type="paragraph" w:customStyle="1" w:styleId="KIN-ParagraphTitle">
    <w:name w:val="KIN-ParagraphTitle"/>
    <w:basedOn w:val="Normln"/>
    <w:next w:val="KIN-TextEN"/>
    <w:rsid w:val="00206C20"/>
    <w:pPr>
      <w:keepNext/>
      <w:keepLines/>
      <w:tabs>
        <w:tab w:val="clear" w:pos="709"/>
        <w:tab w:val="clear" w:pos="1418"/>
        <w:tab w:val="clear" w:pos="1701"/>
        <w:tab w:val="clear" w:pos="4536"/>
        <w:tab w:val="clear" w:pos="7938"/>
      </w:tabs>
      <w:spacing w:before="240" w:after="120" w:line="240" w:lineRule="auto"/>
      <w:ind w:firstLine="284"/>
    </w:pPr>
    <w:rPr>
      <w:b/>
    </w:rPr>
  </w:style>
  <w:style w:type="paragraph" w:customStyle="1" w:styleId="KIN-TableTitle">
    <w:name w:val="KIN-TableTitle"/>
    <w:next w:val="Normln"/>
    <w:rsid w:val="009C1825"/>
    <w:pPr>
      <w:keepNext/>
      <w:keepLines/>
      <w:numPr>
        <w:numId w:val="35"/>
      </w:numPr>
      <w:tabs>
        <w:tab w:val="clear" w:pos="0"/>
      </w:tabs>
      <w:spacing w:before="240" w:after="120"/>
      <w:jc w:val="center"/>
    </w:pPr>
    <w:rPr>
      <w:sz w:val="18"/>
      <w:lang w:val="en-US"/>
    </w:rPr>
  </w:style>
  <w:style w:type="paragraph" w:customStyle="1" w:styleId="KIN-Title2">
    <w:name w:val="KIN-Title2"/>
    <w:next w:val="KIN-TextEN"/>
    <w:rsid w:val="00206C20"/>
    <w:pPr>
      <w:keepNext/>
      <w:keepLines/>
      <w:numPr>
        <w:ilvl w:val="1"/>
        <w:numId w:val="20"/>
      </w:numPr>
      <w:spacing w:before="240" w:after="240"/>
      <w:jc w:val="center"/>
      <w:outlineLvl w:val="1"/>
    </w:pPr>
    <w:rPr>
      <w:b/>
      <w:bCs/>
      <w:sz w:val="26"/>
      <w:lang w:val="en-US"/>
    </w:rPr>
  </w:style>
  <w:style w:type="paragraph" w:customStyle="1" w:styleId="KIN-Title3">
    <w:name w:val="KIN-Title3"/>
    <w:next w:val="KIN-TextEN"/>
    <w:rsid w:val="00206C20"/>
    <w:pPr>
      <w:keepNext/>
      <w:keepLines/>
      <w:numPr>
        <w:ilvl w:val="2"/>
        <w:numId w:val="20"/>
      </w:numPr>
      <w:spacing w:before="240" w:after="240"/>
      <w:jc w:val="center"/>
      <w:outlineLvl w:val="2"/>
    </w:pPr>
    <w:rPr>
      <w:b/>
      <w:bCs/>
      <w:iCs/>
      <w:sz w:val="26"/>
      <w:lang w:val="en-US"/>
    </w:rPr>
  </w:style>
  <w:style w:type="paragraph" w:customStyle="1" w:styleId="KIN-Summary">
    <w:name w:val="KIN-Summary"/>
    <w:rsid w:val="00D32908"/>
    <w:pPr>
      <w:spacing w:before="120"/>
      <w:ind w:firstLine="284"/>
      <w:jc w:val="both"/>
    </w:pPr>
    <w:rPr>
      <w:sz w:val="18"/>
      <w:lang w:val="en-US"/>
    </w:rPr>
  </w:style>
  <w:style w:type="paragraph" w:customStyle="1" w:styleId="KIN-AuthorName">
    <w:name w:val="KIN-AuthorName"/>
    <w:next w:val="KIN-AuthorAddress"/>
    <w:rsid w:val="00206C20"/>
    <w:pPr>
      <w:spacing w:before="720" w:after="120"/>
      <w:jc w:val="center"/>
      <w:outlineLvl w:val="0"/>
    </w:pPr>
    <w:rPr>
      <w:sz w:val="26"/>
      <w:lang w:val="en-US"/>
    </w:rPr>
  </w:style>
  <w:style w:type="paragraph" w:customStyle="1" w:styleId="KIN-AuthorAddress">
    <w:name w:val="KIN-AuthorAddress"/>
    <w:rsid w:val="00206C20"/>
    <w:pPr>
      <w:jc w:val="center"/>
      <w:outlineLvl w:val="0"/>
    </w:pPr>
    <w:rPr>
      <w:sz w:val="22"/>
      <w:lang w:val="en-US"/>
    </w:rPr>
  </w:style>
  <w:style w:type="paragraph" w:customStyle="1" w:styleId="KIN-Formula">
    <w:name w:val="KIN-Formula"/>
    <w:next w:val="KIN-TextEN"/>
    <w:rsid w:val="00E504D8"/>
    <w:pPr>
      <w:tabs>
        <w:tab w:val="center" w:pos="3686"/>
        <w:tab w:val="right" w:pos="7371"/>
      </w:tabs>
      <w:spacing w:after="120"/>
    </w:pPr>
    <w:rPr>
      <w:sz w:val="22"/>
      <w:lang w:val="en-US"/>
    </w:rPr>
  </w:style>
  <w:style w:type="paragraph" w:customStyle="1" w:styleId="KIN-TitleSummary">
    <w:name w:val="KIN-TitleSummary"/>
    <w:basedOn w:val="KIN-Title1"/>
    <w:rsid w:val="00D32908"/>
    <w:pPr>
      <w:numPr>
        <w:numId w:val="0"/>
      </w:numPr>
      <w:spacing w:after="120"/>
    </w:pPr>
    <w:rPr>
      <w:bCs w:val="0"/>
    </w:rPr>
  </w:style>
  <w:style w:type="character" w:styleId="Hypertextovodkaz">
    <w:name w:val="Hyperlink"/>
    <w:basedOn w:val="Standardnpsmoodstavce"/>
    <w:rsid w:val="00FE7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a\V&#283;da\KonfHF2008\Template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11B2-5240-46AD-8030-1CDC6F8B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TemplateCZ</Template>
  <TotalTime>0</TotalTime>
  <Pages>3</Pages>
  <Words>674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Nejedlová</dc:creator>
  <cp:lastModifiedBy>Tereza</cp:lastModifiedBy>
  <cp:revision>2</cp:revision>
  <cp:lastPrinted>2000-06-19T09:09:00Z</cp:lastPrinted>
  <dcterms:created xsi:type="dcterms:W3CDTF">2016-04-06T09:27:00Z</dcterms:created>
  <dcterms:modified xsi:type="dcterms:W3CDTF">2016-04-06T09:27:00Z</dcterms:modified>
</cp:coreProperties>
</file>